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97" w:rsidRPr="006C0214" w:rsidRDefault="00685B97" w:rsidP="003073DC">
      <w:pPr>
        <w:autoSpaceDE w:val="0"/>
        <w:autoSpaceDN w:val="0"/>
        <w:adjustRightInd w:val="0"/>
        <w:jc w:val="center"/>
      </w:pPr>
      <w:r w:rsidRPr="00C451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2pt;height:69.6pt;visibility:visible">
            <v:imagedata r:id="rId7" o:title=""/>
          </v:shape>
        </w:pict>
      </w:r>
    </w:p>
    <w:p w:rsidR="00685B97" w:rsidRPr="006C0214" w:rsidRDefault="00685B97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Российская Федерация</w:t>
      </w:r>
    </w:p>
    <w:p w:rsidR="00685B97" w:rsidRPr="006C0214" w:rsidRDefault="00685B97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Иркутская область</w:t>
      </w:r>
    </w:p>
    <w:p w:rsidR="00685B97" w:rsidRDefault="00685B97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85B97" w:rsidRPr="006C0214" w:rsidRDefault="00685B97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Муниципального района</w:t>
      </w:r>
    </w:p>
    <w:p w:rsidR="00685B97" w:rsidRPr="006C0214" w:rsidRDefault="00685B97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685B97" w:rsidRPr="006C0214" w:rsidRDefault="00685B97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5B97" w:rsidRPr="006C0214" w:rsidRDefault="00685B97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sz w:val="28"/>
          <w:szCs w:val="28"/>
        </w:rPr>
        <w:t>РАСПОРЯЖЕНИЕ</w:t>
      </w:r>
    </w:p>
    <w:p w:rsidR="00685B97" w:rsidRPr="006C0214" w:rsidRDefault="00685B97" w:rsidP="003073DC">
      <w:pPr>
        <w:jc w:val="center"/>
      </w:pPr>
    </w:p>
    <w:p w:rsidR="00685B97" w:rsidRPr="006C0214" w:rsidRDefault="00685B97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0214">
        <w:rPr>
          <w:sz w:val="28"/>
          <w:szCs w:val="28"/>
        </w:rPr>
        <w:t>От</w:t>
      </w:r>
      <w:r>
        <w:rPr>
          <w:sz w:val="28"/>
          <w:szCs w:val="28"/>
        </w:rPr>
        <w:t xml:space="preserve"> 10.01.2020г.</w:t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  <w:t>№</w:t>
      </w:r>
      <w:r>
        <w:rPr>
          <w:sz w:val="28"/>
          <w:szCs w:val="28"/>
        </w:rPr>
        <w:t>7-р</w:t>
      </w:r>
    </w:p>
    <w:p w:rsidR="00685B97" w:rsidRDefault="00685B97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:rsidR="00685B97" w:rsidRPr="00B200AD" w:rsidRDefault="00685B97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B97" w:rsidRPr="009C39B3" w:rsidRDefault="00685B97" w:rsidP="009C39B3">
      <w:pPr>
        <w:pStyle w:val="Heading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Fonts w:ascii="Times New Roman" w:hAnsi="Times New Roman"/>
          <w:color w:val="auto"/>
        </w:rPr>
        <w:t>Об</w:t>
      </w:r>
      <w:r>
        <w:rPr>
          <w:rFonts w:ascii="Times New Roman" w:hAnsi="Times New Roman"/>
          <w:color w:val="auto"/>
        </w:rPr>
        <w:t xml:space="preserve"> </w:t>
      </w:r>
      <w:r w:rsidRPr="009C39B3">
        <w:rPr>
          <w:rFonts w:ascii="Times New Roman" w:hAnsi="Times New Roman"/>
          <w:color w:val="auto"/>
        </w:rPr>
        <w:t>утверждении Плана</w:t>
      </w:r>
      <w:r>
        <w:rPr>
          <w:rFonts w:ascii="Times New Roman" w:hAnsi="Times New Roman"/>
          <w:color w:val="auto"/>
        </w:rPr>
        <w:t xml:space="preserve"> 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</w:t>
      </w:r>
      <w:r w:rsidRPr="009C39B3">
        <w:rPr>
          <w:rStyle w:val="pt-a0-000022"/>
          <w:rFonts w:ascii="Times New Roman" w:hAnsi="Times New Roman"/>
          <w:color w:val="000000"/>
        </w:rPr>
        <w:t>на 2020 год</w:t>
      </w:r>
    </w:p>
    <w:p w:rsidR="00685B97" w:rsidRDefault="00685B97" w:rsidP="009C39B3">
      <w:pPr>
        <w:jc w:val="center"/>
        <w:rPr>
          <w:sz w:val="28"/>
          <w:szCs w:val="28"/>
        </w:rPr>
      </w:pPr>
    </w:p>
    <w:p w:rsidR="00685B97" w:rsidRPr="009C39B3" w:rsidRDefault="00685B97" w:rsidP="009C39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6.3 - 6.6. </w:t>
      </w:r>
      <w:r w:rsidRPr="00B82996">
        <w:rPr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  <w:szCs w:val="28"/>
        </w:rPr>
        <w:t>21</w:t>
      </w:r>
      <w:r w:rsidRPr="00B8299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8299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82996">
        <w:rPr>
          <w:sz w:val="28"/>
          <w:szCs w:val="28"/>
        </w:rPr>
        <w:t>г. №</w:t>
      </w:r>
      <w:r>
        <w:rPr>
          <w:sz w:val="28"/>
          <w:szCs w:val="28"/>
        </w:rPr>
        <w:t>229</w:t>
      </w:r>
      <w:r w:rsidRPr="00B82996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</w:t>
      </w:r>
      <w:r w:rsidRPr="00B82996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B82996">
        <w:rPr>
          <w:sz w:val="28"/>
          <w:szCs w:val="28"/>
        </w:rPr>
        <w:t>.0</w:t>
      </w:r>
      <w:r>
        <w:rPr>
          <w:sz w:val="28"/>
          <w:szCs w:val="28"/>
        </w:rPr>
        <w:t>7.2019</w:t>
      </w:r>
      <w:r w:rsidRPr="00B82996">
        <w:rPr>
          <w:sz w:val="28"/>
          <w:szCs w:val="28"/>
        </w:rPr>
        <w:t>г. №</w:t>
      </w:r>
      <w:r>
        <w:rPr>
          <w:sz w:val="28"/>
          <w:szCs w:val="28"/>
        </w:rPr>
        <w:t>708</w:t>
      </w:r>
      <w:r w:rsidRPr="00B82996">
        <w:rPr>
          <w:sz w:val="28"/>
          <w:szCs w:val="28"/>
        </w:rPr>
        <w:t>)</w:t>
      </w:r>
      <w:r>
        <w:rPr>
          <w:sz w:val="28"/>
          <w:szCs w:val="28"/>
        </w:rPr>
        <w:t xml:space="preserve">,  руководствуясь ст. </w:t>
      </w:r>
      <w:r w:rsidRPr="0024348F">
        <w:rPr>
          <w:sz w:val="28"/>
          <w:szCs w:val="28"/>
        </w:rPr>
        <w:t>ст. 22, 46 Устава Усольского район</w:t>
      </w:r>
      <w:r>
        <w:rPr>
          <w:sz w:val="28"/>
          <w:szCs w:val="28"/>
        </w:rPr>
        <w:t>ного муниципального образования</w:t>
      </w:r>
      <w:r w:rsidRPr="001A7536">
        <w:rPr>
          <w:sz w:val="28"/>
          <w:szCs w:val="28"/>
        </w:rPr>
        <w:t>:</w:t>
      </w:r>
    </w:p>
    <w:p w:rsidR="00685B97" w:rsidRDefault="00685B97" w:rsidP="00A37B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реализации муниципальной программы «Молодежь Усольского района» на 2020 год (Приложение).</w:t>
      </w:r>
    </w:p>
    <w:p w:rsidR="00685B97" w:rsidRDefault="00685B97" w:rsidP="009C3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50E9">
        <w:rPr>
          <w:sz w:val="28"/>
          <w:szCs w:val="28"/>
        </w:rPr>
        <w:t xml:space="preserve">Отделу по организационной работе (Пономарева С.В.) опубликовать настоящее </w:t>
      </w:r>
      <w:r>
        <w:rPr>
          <w:sz w:val="28"/>
          <w:szCs w:val="28"/>
        </w:rPr>
        <w:t>распоряжение</w:t>
      </w:r>
      <w:r w:rsidRPr="00BE50E9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</w:t>
      </w:r>
    </w:p>
    <w:p w:rsidR="00685B97" w:rsidRDefault="00685B97" w:rsidP="003C29E1">
      <w:pPr>
        <w:tabs>
          <w:tab w:val="left" w:pos="900"/>
          <w:tab w:val="left" w:pos="993"/>
        </w:tabs>
        <w:jc w:val="both"/>
        <w:rPr>
          <w:sz w:val="28"/>
          <w:szCs w:val="28"/>
        </w:rPr>
      </w:pPr>
      <w:r w:rsidRPr="00BE50E9">
        <w:rPr>
          <w:sz w:val="28"/>
          <w:szCs w:val="28"/>
        </w:rPr>
        <w:t>района» в информационно-телекоммуника</w:t>
      </w:r>
      <w:r>
        <w:rPr>
          <w:sz w:val="28"/>
          <w:szCs w:val="28"/>
        </w:rPr>
        <w:t>ц</w:t>
      </w:r>
      <w:r w:rsidRPr="00BE50E9">
        <w:rPr>
          <w:sz w:val="28"/>
          <w:szCs w:val="28"/>
        </w:rPr>
        <w:t>ионной сети «Интернет» (</w:t>
      </w:r>
      <w:hyperlink r:id="rId8" w:history="1">
        <w:r w:rsidRPr="00380309">
          <w:rPr>
            <w:rStyle w:val="Hyperlink"/>
            <w:sz w:val="28"/>
            <w:szCs w:val="28"/>
          </w:rPr>
          <w:t>www.usolie-raion.ru</w:t>
        </w:r>
      </w:hyperlink>
      <w:r w:rsidRPr="00BE50E9">
        <w:rPr>
          <w:sz w:val="28"/>
          <w:szCs w:val="28"/>
        </w:rPr>
        <w:t>).</w:t>
      </w:r>
    </w:p>
    <w:p w:rsidR="00685B97" w:rsidRDefault="00685B97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распоряжения возложить на первого заместителя мэра И.М.Дубенкову.</w:t>
      </w:r>
    </w:p>
    <w:p w:rsidR="00685B97" w:rsidRPr="002549BE" w:rsidRDefault="00685B97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685B97" w:rsidRPr="002549BE" w:rsidRDefault="00685B97" w:rsidP="00671E4E">
      <w:pPr>
        <w:rPr>
          <w:sz w:val="28"/>
          <w:szCs w:val="28"/>
        </w:rPr>
      </w:pPr>
    </w:p>
    <w:p w:rsidR="00685B97" w:rsidRPr="00671E4E" w:rsidRDefault="00685B97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>Мэр муниципального района</w:t>
      </w:r>
    </w:p>
    <w:p w:rsidR="00685B97" w:rsidRPr="00671E4E" w:rsidRDefault="00685B97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Усольского районного </w:t>
      </w:r>
    </w:p>
    <w:p w:rsidR="00685B97" w:rsidRPr="00671E4E" w:rsidRDefault="00685B97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E4E">
        <w:rPr>
          <w:sz w:val="28"/>
          <w:szCs w:val="28"/>
        </w:rPr>
        <w:t>В.И.Матюха</w:t>
      </w:r>
    </w:p>
    <w:p w:rsidR="00685B97" w:rsidRDefault="00685B97" w:rsidP="001F443D">
      <w:pPr>
        <w:rPr>
          <w:sz w:val="28"/>
          <w:szCs w:val="28"/>
        </w:rPr>
      </w:pPr>
    </w:p>
    <w:p w:rsidR="00685B97" w:rsidRDefault="00685B97" w:rsidP="001F443D">
      <w:pPr>
        <w:rPr>
          <w:sz w:val="28"/>
          <w:szCs w:val="28"/>
        </w:rPr>
      </w:pPr>
    </w:p>
    <w:p w:rsidR="00685B97" w:rsidRDefault="00685B97" w:rsidP="001F443D">
      <w:pPr>
        <w:rPr>
          <w:sz w:val="28"/>
          <w:szCs w:val="28"/>
        </w:rPr>
      </w:pPr>
    </w:p>
    <w:p w:rsidR="00685B97" w:rsidRDefault="00685B97" w:rsidP="001F443D">
      <w:pPr>
        <w:rPr>
          <w:sz w:val="28"/>
          <w:szCs w:val="28"/>
        </w:rPr>
      </w:pPr>
    </w:p>
    <w:p w:rsidR="00685B97" w:rsidRDefault="00685B97" w:rsidP="001F443D">
      <w:pPr>
        <w:pStyle w:val="BodyText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  <w:bookmarkStart w:id="0" w:name="_GoBack"/>
      <w:bookmarkEnd w:id="0"/>
    </w:p>
    <w:p w:rsidR="00685B97" w:rsidRDefault="00685B97" w:rsidP="003C29E1">
      <w:pPr>
        <w:pStyle w:val="Heading6"/>
        <w:ind w:firstLine="5670"/>
        <w:jc w:val="right"/>
        <w:rPr>
          <w:b w:val="0"/>
          <w:sz w:val="28"/>
          <w:szCs w:val="28"/>
        </w:rPr>
        <w:sectPr w:rsidR="00685B97" w:rsidSect="003C29E1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685B97" w:rsidRPr="002A0F17" w:rsidRDefault="00685B97" w:rsidP="003C29E1">
      <w:pPr>
        <w:pStyle w:val="Heading6"/>
        <w:ind w:firstLine="56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</w:p>
    <w:p w:rsidR="00685B97" w:rsidRDefault="00685B97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685B97" w:rsidRDefault="00685B97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85B97" w:rsidRDefault="00685B97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685B97" w:rsidRDefault="00685B97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5B97" w:rsidRPr="003C29E1" w:rsidRDefault="00685B97" w:rsidP="003C29E1">
      <w:pPr>
        <w:pStyle w:val="Heading1"/>
        <w:spacing w:before="0"/>
        <w:jc w:val="right"/>
        <w:rPr>
          <w:rStyle w:val="pt-a0-000022"/>
          <w:rFonts w:ascii="Times New Roman" w:hAnsi="Times New Roman"/>
          <w:b w:val="0"/>
          <w:bCs w:val="0"/>
          <w:caps/>
          <w:color w:val="auto"/>
        </w:rPr>
      </w:pPr>
      <w:r w:rsidRPr="003C29E1">
        <w:rPr>
          <w:rFonts w:ascii="Times New Roman" w:hAnsi="Times New Roman"/>
          <w:b w:val="0"/>
          <w:color w:val="auto"/>
        </w:rPr>
        <w:t xml:space="preserve">от </w:t>
      </w:r>
      <w:r>
        <w:rPr>
          <w:rFonts w:ascii="Times New Roman" w:hAnsi="Times New Roman"/>
          <w:b w:val="0"/>
          <w:color w:val="auto"/>
        </w:rPr>
        <w:t>10.01.2020</w:t>
      </w:r>
      <w:r w:rsidRPr="003C29E1">
        <w:rPr>
          <w:rFonts w:ascii="Times New Roman" w:hAnsi="Times New Roman"/>
          <w:b w:val="0"/>
          <w:color w:val="auto"/>
        </w:rPr>
        <w:t>г. №</w:t>
      </w:r>
      <w:r>
        <w:rPr>
          <w:rFonts w:ascii="Times New Roman" w:hAnsi="Times New Roman"/>
          <w:b w:val="0"/>
          <w:color w:val="auto"/>
        </w:rPr>
        <w:t>7-р</w:t>
      </w:r>
    </w:p>
    <w:p w:rsidR="00685B97" w:rsidRPr="009C39B3" w:rsidRDefault="00685B97" w:rsidP="009C39B3">
      <w:pPr>
        <w:pStyle w:val="Heading1"/>
        <w:jc w:val="center"/>
        <w:rPr>
          <w:rStyle w:val="pt-a0-000022"/>
          <w:rFonts w:ascii="Times New Roman" w:hAnsi="Times New Roman"/>
          <w:bCs w:val="0"/>
          <w:caps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aps/>
          <w:color w:val="000000"/>
        </w:rPr>
        <w:t xml:space="preserve">ПЛАН </w:t>
      </w:r>
    </w:p>
    <w:p w:rsidR="00685B97" w:rsidRPr="009C39B3" w:rsidRDefault="00685B97" w:rsidP="009C39B3">
      <w:pPr>
        <w:pStyle w:val="Heading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на </w:t>
      </w:r>
      <w:r w:rsidRPr="009C39B3">
        <w:rPr>
          <w:rStyle w:val="pt-a0-000022"/>
          <w:rFonts w:ascii="Times New Roman" w:hAnsi="Times New Roman"/>
          <w:color w:val="000000"/>
        </w:rPr>
        <w:t xml:space="preserve"> 2020 год</w:t>
      </w:r>
    </w:p>
    <w:p w:rsidR="00685B97" w:rsidRDefault="00685B97" w:rsidP="009C39B3">
      <w:pPr>
        <w:spacing w:line="302" w:lineRule="atLeast"/>
        <w:ind w:left="4254" w:firstLine="709"/>
        <w:rPr>
          <w:color w:val="000000"/>
          <w:sz w:val="28"/>
          <w:szCs w:val="28"/>
        </w:rPr>
      </w:pPr>
    </w:p>
    <w:tbl>
      <w:tblPr>
        <w:tblW w:w="1641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0"/>
        <w:gridCol w:w="2410"/>
        <w:gridCol w:w="1559"/>
        <w:gridCol w:w="985"/>
        <w:gridCol w:w="7"/>
        <w:gridCol w:w="985"/>
        <w:gridCol w:w="7"/>
        <w:gridCol w:w="1843"/>
        <w:gridCol w:w="709"/>
        <w:gridCol w:w="45"/>
        <w:gridCol w:w="993"/>
        <w:gridCol w:w="1192"/>
        <w:gridCol w:w="1267"/>
        <w:gridCol w:w="1233"/>
        <w:gridCol w:w="1273"/>
        <w:gridCol w:w="1192"/>
      </w:tblGrid>
      <w:tr w:rsidR="00685B97" w:rsidRPr="00493B43" w:rsidTr="002324C2">
        <w:trPr>
          <w:gridAfter w:val="1"/>
          <w:wAfter w:w="1192" w:type="dxa"/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Наименованиеподпрограммы, задачи,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Ответственный за выполнение мероприятия 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Срок</w:t>
            </w:r>
          </w:p>
        </w:tc>
        <w:tc>
          <w:tcPr>
            <w:tcW w:w="35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Объемы финансового обеспечения, </w:t>
            </w:r>
            <w:r>
              <w:rPr>
                <w:rStyle w:val="pt-a0-000054"/>
              </w:rPr>
              <w:t>тыс.</w:t>
            </w:r>
            <w:r w:rsidRPr="00493B43">
              <w:rPr>
                <w:rStyle w:val="pt-a0-000054"/>
              </w:rPr>
              <w:t>руб.</w:t>
            </w:r>
          </w:p>
        </w:tc>
      </w:tr>
      <w:tr w:rsidR="00685B97" w:rsidRPr="00493B43" w:rsidTr="002324C2">
        <w:trPr>
          <w:gridAfter w:val="1"/>
          <w:wAfter w:w="1192" w:type="dxa"/>
          <w:trHeight w:val="276"/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начала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окончания реализации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7" w:rsidRPr="00493B43" w:rsidRDefault="00685B97" w:rsidP="002324C2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н</w:t>
            </w:r>
            <w:r w:rsidRPr="00493B43">
              <w:rPr>
                <w:rStyle w:val="pt-a0-000054"/>
              </w:rPr>
              <w:t>аименование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/>
              <w:jc w:val="center"/>
            </w:pPr>
            <w:r>
              <w:rPr>
                <w:rStyle w:val="pt-a0-000054"/>
              </w:rPr>
              <w:t>е</w:t>
            </w:r>
            <w:r w:rsidRPr="00493B43">
              <w:rPr>
                <w:rStyle w:val="pt-a0-000054"/>
              </w:rPr>
              <w:t>д.</w:t>
            </w:r>
          </w:p>
          <w:p w:rsidR="00685B97" w:rsidRPr="00493B43" w:rsidRDefault="00685B97" w:rsidP="002324C2">
            <w:pPr>
              <w:pStyle w:val="pt-headdoc-000059"/>
              <w:spacing w:before="0" w:beforeAutospacing="0" w:after="0" w:afterAutospacing="0"/>
              <w:jc w:val="center"/>
            </w:pPr>
            <w:r w:rsidRPr="00493B43">
              <w:rPr>
                <w:rStyle w:val="pt-a0-000054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7" w:rsidRPr="00493B43" w:rsidRDefault="00685B97" w:rsidP="002324C2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з</w:t>
            </w:r>
            <w:r w:rsidRPr="00493B43">
              <w:rPr>
                <w:rStyle w:val="pt-a0-000054"/>
              </w:rPr>
              <w:t>начение</w:t>
            </w:r>
          </w:p>
        </w:tc>
        <w:tc>
          <w:tcPr>
            <w:tcW w:w="496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B97" w:rsidRPr="00493B43" w:rsidRDefault="00685B97" w:rsidP="002324C2">
            <w:pPr>
              <w:jc w:val="center"/>
            </w:pPr>
          </w:p>
        </w:tc>
      </w:tr>
      <w:tr w:rsidR="00685B97" w:rsidRPr="00493B43" w:rsidTr="002324C2">
        <w:trPr>
          <w:gridAfter w:val="1"/>
          <w:wAfter w:w="1192" w:type="dxa"/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3B43">
              <w:rPr>
                <w:sz w:val="22"/>
                <w:szCs w:val="22"/>
              </w:rPr>
              <w:t>Средства федеральн</w:t>
            </w:r>
            <w:r>
              <w:rPr>
                <w:sz w:val="22"/>
                <w:szCs w:val="22"/>
              </w:rPr>
              <w:t>ого</w:t>
            </w:r>
            <w:r w:rsidRPr="00493B43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sz w:val="22"/>
                <w:szCs w:val="22"/>
              </w:rPr>
              <w:t>Средства бюджет</w:t>
            </w:r>
            <w:r>
              <w:rPr>
                <w:sz w:val="22"/>
                <w:szCs w:val="22"/>
              </w:rPr>
              <w:t>а</w:t>
            </w:r>
            <w:r w:rsidRPr="00493B43">
              <w:rPr>
                <w:sz w:val="22"/>
                <w:szCs w:val="22"/>
              </w:rPr>
              <w:t xml:space="preserve"> Иркутской области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B97" w:rsidRPr="001D09BA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22"/>
              </w:rPr>
            </w:pPr>
            <w:r w:rsidRPr="001D09BA">
              <w:rPr>
                <w:rStyle w:val="pt-a0-000054"/>
                <w:sz w:val="22"/>
              </w:rPr>
              <w:t>Средства бюджета муниципального района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Други</w:t>
            </w:r>
            <w:r w:rsidRPr="00493B43">
              <w:rPr>
                <w:rStyle w:val="pt-a0-000054"/>
              </w:rPr>
              <w:t>е источники</w:t>
            </w:r>
          </w:p>
        </w:tc>
      </w:tr>
      <w:tr w:rsidR="00685B97" w:rsidRPr="00493B43" w:rsidTr="002324C2">
        <w:trPr>
          <w:gridAfter w:val="1"/>
          <w:wAfter w:w="1192" w:type="dxa"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3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8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9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12</w:t>
            </w: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B97" w:rsidRPr="00493B43" w:rsidRDefault="00685B97" w:rsidP="002324C2">
            <w:pPr>
              <w:pStyle w:val="pt-consplusnormal-000076"/>
              <w:spacing w:before="0" w:beforeAutospacing="0" w:after="0" w:afterAutospacing="0" w:line="259" w:lineRule="atLeast"/>
            </w:pPr>
            <w:r w:rsidRPr="00493B43">
              <w:rPr>
                <w:rStyle w:val="pt-a0-000054"/>
              </w:rPr>
              <w:t>Всего по муниципальной программе</w:t>
            </w:r>
            <w:r w:rsidRPr="001D09BA">
              <w:rPr>
                <w:rStyle w:val="pt-a0-000054"/>
              </w:rPr>
              <w:t>«Молодежь Усольского района» на 2020-2025 годы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</w:t>
            </w:r>
          </w:p>
        </w:tc>
        <w:tc>
          <w:tcPr>
            <w:tcW w:w="1450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B97" w:rsidRPr="00493B43" w:rsidRDefault="00685B97" w:rsidP="002324C2">
            <w:r>
              <w:rPr>
                <w:rStyle w:val="pt-a0-000054"/>
              </w:rPr>
              <w:t>Подпрограмма 1. «Молодежная политика» на 2020-2025 годы</w:t>
            </w: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B97" w:rsidRPr="00493B43" w:rsidRDefault="00685B97" w:rsidP="002324C2">
            <w:pPr>
              <w:pStyle w:val="pt-consplusnormal-000135"/>
              <w:spacing w:before="0" w:beforeAutospacing="0" w:after="0" w:afterAutospacing="0" w:line="259" w:lineRule="atLeast"/>
            </w:pPr>
            <w:r>
              <w:rPr>
                <w:rStyle w:val="pt-a0-000054"/>
              </w:rPr>
              <w:t>Задача 1. В</w:t>
            </w:r>
            <w:r w:rsidRPr="001D09BA">
              <w:rPr>
                <w:szCs w:val="28"/>
              </w:rPr>
              <w:t>овлечение молодежи в мероприятия молодежной политики различной направленности,  поддержка талантливой молодежи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1.1.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1D09BA" w:rsidRDefault="00685B97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1D09BA">
              <w:rPr>
                <w:rStyle w:val="pt-a0-000054"/>
              </w:rPr>
              <w:t xml:space="preserve">Мероприятие 1. </w:t>
            </w:r>
          </w:p>
          <w:p w:rsidR="00685B97" w:rsidRPr="001D09BA" w:rsidRDefault="00685B97" w:rsidP="002324C2">
            <w:r w:rsidRPr="001D09BA">
              <w:t>«Проведение мероприятий, направленных на патриотическое и</w:t>
            </w:r>
          </w:p>
          <w:p w:rsidR="00685B97" w:rsidRPr="001D09BA" w:rsidRDefault="00685B97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01.01.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30.12.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1D09BA" w:rsidRDefault="00685B97" w:rsidP="002324C2">
            <w:r w:rsidRPr="001D09BA">
              <w:t xml:space="preserve">Доля молодежи, вовлеченной в реализацию районных мероприятий направленных на патриотическое и экологическое воспитание, раскрытие творческого потенциала, </w:t>
            </w:r>
            <w:r w:rsidRPr="001D09BA">
              <w:rPr>
                <w:sz w:val="22"/>
              </w:rPr>
              <w:t xml:space="preserve">профориентацию </w:t>
            </w:r>
            <w:r w:rsidRPr="001D09BA">
              <w:t>молодёжи, профилактику экстремизма в молодёжной среде, пропаганду семейных ценностей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45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271,0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tabs>
                <w:tab w:val="left" w:pos="1140"/>
              </w:tabs>
            </w:pPr>
            <w:r>
              <w:t xml:space="preserve">Задача 2. </w:t>
            </w:r>
            <w:r>
              <w:rPr>
                <w:szCs w:val="28"/>
              </w:rPr>
              <w:t>П</w:t>
            </w:r>
            <w:r w:rsidRPr="0004760C">
              <w:rPr>
                <w:szCs w:val="28"/>
              </w:rPr>
              <w:t>оддержка социально-значимых молодежных инициатив, содействие в реализации молодежных проектов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1.2.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685B97" w:rsidRPr="001D09BA" w:rsidRDefault="00685B97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01.01.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30.12.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1D09BA" w:rsidRDefault="00685B97" w:rsidP="002324C2">
            <w:r w:rsidRPr="001D09BA">
              <w:t>Количество проектов, направленных на социально-экономическое развитие Усольского района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>
              <w:t>Шт.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20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r>
              <w:rPr>
                <w:szCs w:val="28"/>
              </w:rPr>
              <w:t>Задача 3. В</w:t>
            </w:r>
            <w:r w:rsidRPr="00557DB7">
              <w:rPr>
                <w:szCs w:val="28"/>
              </w:rPr>
              <w:t>овлечение молодежи в добровольческую деятельность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1.3</w:t>
            </w:r>
            <w:r w:rsidRPr="00493B43">
              <w:rPr>
                <w:rStyle w:val="pt-a0-000054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685B97" w:rsidRPr="001D09BA" w:rsidRDefault="00685B97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01.01.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30.12.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1D09BA" w:rsidRDefault="00685B97" w:rsidP="002324C2">
            <w:r w:rsidRPr="00070D64">
              <w:t>Доля молодежи, вовлеченной в добровольческую деятельность на территории Усольского района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070D64" w:rsidRDefault="00685B97" w:rsidP="002324C2">
            <w:pPr>
              <w:tabs>
                <w:tab w:val="left" w:pos="612"/>
              </w:tabs>
              <w:jc w:val="center"/>
            </w:pPr>
            <w:r>
              <w:t>3,5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20,0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tabs>
                <w:tab w:val="left" w:pos="612"/>
                <w:tab w:val="left" w:pos="1668"/>
              </w:tabs>
            </w:pPr>
            <w:r>
              <w:t>Задача 4.</w:t>
            </w:r>
            <w:r>
              <w:rPr>
                <w:sz w:val="28"/>
                <w:szCs w:val="28"/>
              </w:rPr>
              <w:t>П</w:t>
            </w:r>
            <w:r w:rsidRPr="00557DB7">
              <w:rPr>
                <w:szCs w:val="28"/>
              </w:rPr>
              <w:t>рофилактика распространения ВИЧ-инфекции, туберкулеза; повышение уровня информированности молодого населения об этих заболеваниях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pStyle w:val="pt-a-000090"/>
              <w:spacing w:before="0" w:beforeAutospacing="0" w:after="0" w:afterAutospacing="0" w:line="259" w:lineRule="atLeast"/>
            </w:pPr>
            <w:r>
              <w:t>Мероприятие 3.</w:t>
            </w:r>
          </w:p>
          <w:p w:rsidR="00685B97" w:rsidRPr="001D09BA" w:rsidRDefault="00685B97" w:rsidP="002324C2">
            <w:pPr>
              <w:widowControl w:val="0"/>
              <w:suppressAutoHyphens/>
              <w:rPr>
                <w:szCs w:val="28"/>
              </w:rPr>
            </w:pPr>
            <w:r w:rsidRPr="001D09BA">
              <w:rPr>
                <w:szCs w:val="28"/>
              </w:rPr>
              <w:t xml:space="preserve">«Проведение мероприятий, направленных на противодействие </w:t>
            </w:r>
          </w:p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rPr>
                <w:szCs w:val="28"/>
              </w:rPr>
              <w:t>распространению ВИЧ/СПИД»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01.01.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30.12.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070D64" w:rsidRDefault="00685B97" w:rsidP="002324C2">
            <w:pPr>
              <w:rPr>
                <w:highlight w:val="yellow"/>
              </w:rPr>
            </w:pPr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070D64" w:rsidRDefault="00685B97" w:rsidP="002324C2">
            <w:pPr>
              <w:tabs>
                <w:tab w:val="left" w:pos="612"/>
              </w:tabs>
              <w:jc w:val="center"/>
            </w:pPr>
            <w:r>
              <w:t>30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15,0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1.5.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pStyle w:val="pt-consplusnormal-000092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  <w:p w:rsidR="00685B97" w:rsidRPr="001D09BA" w:rsidRDefault="00685B97" w:rsidP="002324C2">
            <w:pPr>
              <w:pStyle w:val="pt-consplusnormal-000092"/>
              <w:spacing w:before="0" w:beforeAutospacing="0" w:after="0" w:afterAutospacing="0" w:line="259" w:lineRule="atLeast"/>
            </w:pPr>
            <w:r w:rsidRPr="001D09BA">
              <w:t>«Проведение мероприятий, направленных на борьбу с туберкулезом»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01.01.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30.12.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070D64" w:rsidRDefault="00685B97" w:rsidP="002324C2"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30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5,0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B97" w:rsidRPr="00493B43" w:rsidRDefault="00685B97" w:rsidP="002324C2">
            <w:pPr>
              <w:pStyle w:val="pt-consplusnormal-000135"/>
              <w:spacing w:before="0" w:beforeAutospacing="0" w:after="0" w:afterAutospacing="0" w:line="259" w:lineRule="atLeast"/>
              <w:jc w:val="center"/>
            </w:pPr>
            <w:r>
              <w:t>2</w:t>
            </w:r>
          </w:p>
        </w:tc>
        <w:tc>
          <w:tcPr>
            <w:tcW w:w="954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B97" w:rsidRPr="00493B43" w:rsidRDefault="00685B97" w:rsidP="002324C2">
            <w:pPr>
              <w:pStyle w:val="pt-consplusnormal-000135"/>
              <w:spacing w:before="0" w:beforeAutospacing="0" w:after="0" w:afterAutospacing="0" w:line="259" w:lineRule="atLeast"/>
            </w:pPr>
            <w:r>
              <w:t>Подпрограмма 2. «Доступное жилье для молодых семей» на 2020-2025 годы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consplusnormal-000135"/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</w:tr>
      <w:tr w:rsidR="00685B97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B97" w:rsidRPr="009A6AAD" w:rsidRDefault="00685B97" w:rsidP="002324C2">
            <w:pPr>
              <w:pStyle w:val="pt-consplusnormal-000135"/>
              <w:spacing w:before="0" w:beforeAutospacing="0" w:after="0" w:afterAutospacing="0" w:line="259" w:lineRule="atLeast"/>
            </w:pPr>
            <w:r w:rsidRPr="009A6AAD">
              <w:rPr>
                <w:szCs w:val="28"/>
              </w:rPr>
              <w:t>Задача 1.</w:t>
            </w:r>
            <w:r>
              <w:rPr>
                <w:szCs w:val="28"/>
              </w:rPr>
              <w:t>П</w:t>
            </w:r>
            <w:r w:rsidRPr="009A6AAD">
              <w:rPr>
                <w:szCs w:val="28"/>
              </w:rPr>
              <w:t xml:space="preserve">ривлечение средств федерального, областного  бюджетов, </w:t>
            </w:r>
            <w:r w:rsidRPr="009A6AAD">
              <w:t>финансовых ресурсов на местном уровне путем консолидации бюджетных и внебюджетных источников финансирования для решения жилищной проблемы молодых семей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consplusnormal-000135"/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2.1.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B97" w:rsidRDefault="00685B97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>
              <w:rPr>
                <w:rStyle w:val="pt-a0-000054"/>
              </w:rPr>
              <w:t xml:space="preserve"> 1. </w:t>
            </w:r>
          </w:p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B97" w:rsidRPr="00493B43" w:rsidRDefault="00685B97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B97" w:rsidRDefault="00685B97" w:rsidP="002324C2">
            <w:pPr>
              <w:jc w:val="center"/>
            </w:pPr>
            <w:r>
              <w:t>01.01.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B97" w:rsidRDefault="00685B97" w:rsidP="002324C2">
            <w:pPr>
              <w:jc w:val="center"/>
            </w:pPr>
            <w:r>
              <w:t>30.12.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5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600,00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B97" w:rsidRPr="009A6AAD" w:rsidRDefault="00685B97" w:rsidP="002324C2">
            <w:pPr>
              <w:pStyle w:val="pt-a-000090"/>
              <w:spacing w:before="0" w:beforeAutospacing="0" w:after="0" w:afterAutospacing="0" w:line="259" w:lineRule="atLeast"/>
            </w:pPr>
            <w:r>
              <w:t>Задача 2. И</w:t>
            </w:r>
            <w:r w:rsidRPr="009A6AAD">
              <w:t xml:space="preserve">нформирование молодого населения о мере поддержки по приобретению </w:t>
            </w:r>
            <w:r w:rsidRPr="009A6AAD">
              <w:rPr>
                <w:szCs w:val="28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9A6AAD" w:rsidRDefault="00685B97" w:rsidP="002324C2">
            <w:pPr>
              <w:jc w:val="center"/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ind w:left="-108"/>
              <w:jc w:val="both"/>
            </w:pPr>
            <w:r>
              <w:t>Мероприятие 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01.01.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30.11.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5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</w:t>
            </w:r>
          </w:p>
        </w:tc>
        <w:tc>
          <w:tcPr>
            <w:tcW w:w="95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>
              <w:t>Подпрограмма 3. «Здоровое поколение»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</w:tr>
      <w:tr w:rsidR="00685B97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>
              <w:t xml:space="preserve">Задача 1. </w:t>
            </w:r>
            <w:r w:rsidRPr="009A6AAD">
              <w:rPr>
                <w:szCs w:val="28"/>
              </w:rPr>
              <w:t xml:space="preserve">Развитие системы раннего выявления незаконных </w:t>
            </w:r>
            <w:r w:rsidRPr="009A6AAD">
              <w:rPr>
                <w:spacing w:val="-1"/>
                <w:szCs w:val="28"/>
              </w:rPr>
              <w:t xml:space="preserve">потребителей </w:t>
            </w:r>
            <w:r w:rsidRPr="009A6AAD">
              <w:rPr>
                <w:szCs w:val="28"/>
              </w:rPr>
              <w:t>наркотических средств и психотропных веществ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3.1.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923A25" w:rsidRDefault="00685B97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1.</w:t>
            </w:r>
          </w:p>
          <w:p w:rsidR="00685B97" w:rsidRPr="00923A25" w:rsidRDefault="00685B97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 xml:space="preserve">Развитие системы раннего выявления незаконных </w:t>
            </w:r>
            <w:r w:rsidRPr="00923A25">
              <w:rPr>
                <w:spacing w:val="-1"/>
              </w:rPr>
              <w:t xml:space="preserve">потребителей </w:t>
            </w:r>
            <w:r w:rsidRPr="00923A25">
              <w:t>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01.01.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30.12.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923A25" w:rsidRDefault="00685B97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t>Доля молодежи в возрасте от 14 до 30 лет, охваченных мероприятиями</w:t>
            </w:r>
          </w:p>
          <w:p w:rsidR="00685B97" w:rsidRPr="00923A25" w:rsidRDefault="00685B97" w:rsidP="002324C2">
            <w:r w:rsidRPr="00923A25">
              <w:t>по выявлению на  ранних этапах формирования наркотической зависимости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7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 w:rsidRPr="000773BE"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 w:rsidRPr="000773BE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25,0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>
              <w:t>Задача 2.</w:t>
            </w:r>
            <w:r w:rsidRPr="00923A25">
              <w:rPr>
                <w:iCs/>
                <w:szCs w:val="28"/>
              </w:rPr>
              <w:t>Организация и проведение  комплекса  мероприятий по профилактике социально-негативных явлений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923A25" w:rsidRDefault="00685B97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2.</w:t>
            </w:r>
          </w:p>
          <w:p w:rsidR="00685B97" w:rsidRPr="00923A25" w:rsidRDefault="00685B97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923A25">
              <w:t>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01.01.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30.12.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923A25" w:rsidRDefault="00685B97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t xml:space="preserve">Доля молодежи, принявшая участие в мероприятиях по профилактике </w:t>
            </w:r>
          </w:p>
          <w:p w:rsidR="00685B97" w:rsidRPr="00923A25" w:rsidRDefault="00685B97" w:rsidP="002324C2">
            <w:r w:rsidRPr="00923A25">
              <w:t>социально-негативных явлений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78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62,0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923A25" w:rsidRDefault="00685B97" w:rsidP="002324C2">
            <w:r w:rsidRPr="00923A25">
              <w:t>Задача 3. Р</w:t>
            </w:r>
            <w:r w:rsidRPr="00923A25">
              <w:rPr>
                <w:iCs/>
                <w:szCs w:val="28"/>
              </w:rPr>
              <w:t>азвитие добровольческого движения антинаркотической направленности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/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3.3.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923A25" w:rsidRDefault="00685B97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3.</w:t>
            </w:r>
          </w:p>
          <w:p w:rsidR="00685B97" w:rsidRPr="00923A25" w:rsidRDefault="00685B97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Развитие добровольческого движения антинаркотической направленности на территории Усольского района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01.06.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30.06.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923A25" w:rsidRDefault="00685B97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rPr>
                <w:szCs w:val="28"/>
              </w:rPr>
              <w:t>Доля молодежи вовлеченной в добровольческое движение</w:t>
            </w:r>
            <w:r>
              <w:rPr>
                <w:szCs w:val="28"/>
              </w:rPr>
              <w:t>ан</w:t>
            </w:r>
            <w:r w:rsidRPr="00923A25">
              <w:rPr>
                <w:szCs w:val="28"/>
              </w:rPr>
              <w:t>тинаркотической направленности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923A25" w:rsidRDefault="00685B97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923A25" w:rsidRDefault="00685B97" w:rsidP="002324C2">
            <w:pPr>
              <w:jc w:val="center"/>
            </w:pPr>
            <w:r>
              <w:t>0,4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 w:rsidRPr="00011E10"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 w:rsidRPr="00011E10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20,0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</w:tr>
      <w:tr w:rsidR="00685B97" w:rsidRPr="00493B43" w:rsidTr="002324C2">
        <w:tc>
          <w:tcPr>
            <w:tcW w:w="152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>
              <w:t>Задача 4.</w:t>
            </w:r>
            <w:r w:rsidRPr="00923A25">
              <w:rPr>
                <w:bCs/>
                <w:szCs w:val="28"/>
              </w:rPr>
              <w:t>Мотивирование</w:t>
            </w:r>
            <w:r w:rsidRPr="00923A25">
              <w:rPr>
                <w:iCs/>
                <w:szCs w:val="28"/>
              </w:rPr>
              <w:t>наркозависимых на социально-медицинскую реабилитацию</w:t>
            </w:r>
          </w:p>
        </w:tc>
        <w:tc>
          <w:tcPr>
            <w:tcW w:w="1192" w:type="dxa"/>
          </w:tcPr>
          <w:p w:rsidR="00685B97" w:rsidRPr="00493B43" w:rsidRDefault="00685B97" w:rsidP="003C29E1">
            <w:pPr>
              <w:jc w:val="center"/>
            </w:pP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3.4.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923A25" w:rsidRDefault="00685B97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01.06.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30.06.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923A25" w:rsidRDefault="00685B97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лиц, больных наркоманией, прошедших лечение, социально-психологическую реабилитацию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Чел.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2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011E10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152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>
              <w:t>Задача 5. У</w:t>
            </w:r>
            <w:r w:rsidRPr="00923A25">
              <w:rPr>
                <w:szCs w:val="28"/>
              </w:rPr>
              <w:t>ничтожение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</w:tr>
      <w:tr w:rsidR="00685B97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923A25" w:rsidRDefault="00685B97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5</w:t>
            </w:r>
            <w:r w:rsidRPr="00923A25">
              <w:rPr>
                <w:rStyle w:val="pt-a0-000054"/>
              </w:rPr>
              <w:t>.</w:t>
            </w:r>
          </w:p>
          <w:p w:rsidR="00685B97" w:rsidRPr="00923A25" w:rsidRDefault="00685B97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Уничтожение дикорастущей конопли в муниципальном районе Усольском районном муниципальном образовании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01.01.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Default="00685B97" w:rsidP="002324C2">
            <w:pPr>
              <w:jc w:val="center"/>
            </w:pPr>
            <w:r>
              <w:t>30.09.</w:t>
            </w:r>
          </w:p>
          <w:p w:rsidR="00685B97" w:rsidRPr="00493B43" w:rsidRDefault="00685B97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923A25" w:rsidRDefault="00685B97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rPr>
                <w:color w:val="000000"/>
              </w:rPr>
              <w:t>Площадь выявленных уничтоженных очагов произрастания</w:t>
            </w:r>
          </w:p>
          <w:p w:rsidR="00685B97" w:rsidRPr="00923A25" w:rsidRDefault="00685B97" w:rsidP="002324C2">
            <w:r w:rsidRPr="00923A25">
              <w:rPr>
                <w:color w:val="000000"/>
              </w:rPr>
              <w:t>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Га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18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36,0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97" w:rsidRPr="00493B43" w:rsidRDefault="00685B97" w:rsidP="002324C2">
            <w:pPr>
              <w:jc w:val="center"/>
            </w:pPr>
            <w:r>
              <w:t>0,0</w:t>
            </w:r>
          </w:p>
        </w:tc>
      </w:tr>
    </w:tbl>
    <w:p w:rsidR="00685B97" w:rsidRDefault="00685B97" w:rsidP="001F443D">
      <w:pPr>
        <w:pStyle w:val="BodyText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p w:rsidR="00685B97" w:rsidRDefault="00685B97" w:rsidP="001F443D">
      <w:pPr>
        <w:pStyle w:val="BodyText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p w:rsidR="00685B97" w:rsidRDefault="00685B97" w:rsidP="003C29E1">
      <w:pPr>
        <w:pStyle w:val="BodyText"/>
        <w:tabs>
          <w:tab w:val="left" w:pos="3550"/>
        </w:tabs>
        <w:ind w:right="317"/>
        <w:rPr>
          <w:sz w:val="24"/>
          <w:szCs w:val="24"/>
        </w:rPr>
      </w:pPr>
    </w:p>
    <w:p w:rsidR="00685B97" w:rsidRDefault="00685B97" w:rsidP="006D1D46">
      <w:pPr>
        <w:pStyle w:val="BodyText"/>
        <w:tabs>
          <w:tab w:val="left" w:pos="3550"/>
        </w:tabs>
        <w:ind w:right="317"/>
        <w:jc w:val="center"/>
        <w:rPr>
          <w:sz w:val="24"/>
          <w:szCs w:val="24"/>
        </w:rPr>
      </w:pPr>
      <w:r>
        <w:rPr>
          <w:sz w:val="24"/>
          <w:szCs w:val="24"/>
        </w:rPr>
        <w:t>Первый заместитель мэра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И.М.Дубенкова</w:t>
      </w:r>
    </w:p>
    <w:p w:rsidR="00685B97" w:rsidRDefault="00685B97" w:rsidP="001F443D">
      <w:pPr>
        <w:pStyle w:val="BodyText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sectPr w:rsidR="00685B97" w:rsidSect="003C29E1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97" w:rsidRDefault="00685B97" w:rsidP="003C29E1">
      <w:r>
        <w:separator/>
      </w:r>
    </w:p>
  </w:endnote>
  <w:endnote w:type="continuationSeparator" w:id="1">
    <w:p w:rsidR="00685B97" w:rsidRDefault="00685B97" w:rsidP="003C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97" w:rsidRDefault="00685B97" w:rsidP="003C29E1">
      <w:r>
        <w:separator/>
      </w:r>
    </w:p>
  </w:footnote>
  <w:footnote w:type="continuationSeparator" w:id="1">
    <w:p w:rsidR="00685B97" w:rsidRDefault="00685B97" w:rsidP="003C2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64E"/>
    <w:rsid w:val="00001A8F"/>
    <w:rsid w:val="00003DE1"/>
    <w:rsid w:val="00011E10"/>
    <w:rsid w:val="000156AD"/>
    <w:rsid w:val="00017E8C"/>
    <w:rsid w:val="00046ECA"/>
    <w:rsid w:val="0004760C"/>
    <w:rsid w:val="00065866"/>
    <w:rsid w:val="000658FB"/>
    <w:rsid w:val="00070D64"/>
    <w:rsid w:val="000773BE"/>
    <w:rsid w:val="00085120"/>
    <w:rsid w:val="0009138D"/>
    <w:rsid w:val="000B24FA"/>
    <w:rsid w:val="000C14E6"/>
    <w:rsid w:val="000C436D"/>
    <w:rsid w:val="000E1E71"/>
    <w:rsid w:val="000F7976"/>
    <w:rsid w:val="00100F49"/>
    <w:rsid w:val="001050D8"/>
    <w:rsid w:val="001109EF"/>
    <w:rsid w:val="00112737"/>
    <w:rsid w:val="00130340"/>
    <w:rsid w:val="00135470"/>
    <w:rsid w:val="0013796D"/>
    <w:rsid w:val="00145006"/>
    <w:rsid w:val="00156507"/>
    <w:rsid w:val="00173A4B"/>
    <w:rsid w:val="00175110"/>
    <w:rsid w:val="00177A2E"/>
    <w:rsid w:val="00181EDC"/>
    <w:rsid w:val="00181EEB"/>
    <w:rsid w:val="00184FAE"/>
    <w:rsid w:val="001960A5"/>
    <w:rsid w:val="001963A7"/>
    <w:rsid w:val="001A4247"/>
    <w:rsid w:val="001A455B"/>
    <w:rsid w:val="001A520A"/>
    <w:rsid w:val="001A7536"/>
    <w:rsid w:val="001B107D"/>
    <w:rsid w:val="001B2520"/>
    <w:rsid w:val="001B3556"/>
    <w:rsid w:val="001D09BA"/>
    <w:rsid w:val="001D1D9F"/>
    <w:rsid w:val="001F443D"/>
    <w:rsid w:val="001F65E3"/>
    <w:rsid w:val="001F6DD2"/>
    <w:rsid w:val="0020156C"/>
    <w:rsid w:val="00202F2F"/>
    <w:rsid w:val="0020537C"/>
    <w:rsid w:val="00206F39"/>
    <w:rsid w:val="00213C5A"/>
    <w:rsid w:val="0022247D"/>
    <w:rsid w:val="00223433"/>
    <w:rsid w:val="00227761"/>
    <w:rsid w:val="002304B5"/>
    <w:rsid w:val="002324C2"/>
    <w:rsid w:val="0023579E"/>
    <w:rsid w:val="00235A26"/>
    <w:rsid w:val="002412AC"/>
    <w:rsid w:val="00241650"/>
    <w:rsid w:val="00241747"/>
    <w:rsid w:val="0024348F"/>
    <w:rsid w:val="002448FC"/>
    <w:rsid w:val="0025294C"/>
    <w:rsid w:val="002549BE"/>
    <w:rsid w:val="0025741B"/>
    <w:rsid w:val="00261E6C"/>
    <w:rsid w:val="002645EB"/>
    <w:rsid w:val="00284328"/>
    <w:rsid w:val="002859EF"/>
    <w:rsid w:val="00292C8B"/>
    <w:rsid w:val="002931AD"/>
    <w:rsid w:val="002A0F17"/>
    <w:rsid w:val="002A636B"/>
    <w:rsid w:val="002B2AF8"/>
    <w:rsid w:val="002C15A2"/>
    <w:rsid w:val="002D6233"/>
    <w:rsid w:val="003073DC"/>
    <w:rsid w:val="00317EEC"/>
    <w:rsid w:val="00325953"/>
    <w:rsid w:val="00343A23"/>
    <w:rsid w:val="00343CE9"/>
    <w:rsid w:val="00351D78"/>
    <w:rsid w:val="00372C5A"/>
    <w:rsid w:val="00376214"/>
    <w:rsid w:val="00380309"/>
    <w:rsid w:val="00383445"/>
    <w:rsid w:val="003A2C5D"/>
    <w:rsid w:val="003A4B6B"/>
    <w:rsid w:val="003B2DC2"/>
    <w:rsid w:val="003B41B0"/>
    <w:rsid w:val="003B65E3"/>
    <w:rsid w:val="003C29E1"/>
    <w:rsid w:val="003C75DD"/>
    <w:rsid w:val="003E18AE"/>
    <w:rsid w:val="003E566F"/>
    <w:rsid w:val="003F1259"/>
    <w:rsid w:val="003F18CB"/>
    <w:rsid w:val="003F3EF7"/>
    <w:rsid w:val="0040702E"/>
    <w:rsid w:val="00427D24"/>
    <w:rsid w:val="004314A0"/>
    <w:rsid w:val="00436722"/>
    <w:rsid w:val="00436979"/>
    <w:rsid w:val="0044158D"/>
    <w:rsid w:val="004437B4"/>
    <w:rsid w:val="00445163"/>
    <w:rsid w:val="004465D9"/>
    <w:rsid w:val="00451FCC"/>
    <w:rsid w:val="00455A47"/>
    <w:rsid w:val="004574BD"/>
    <w:rsid w:val="004660FC"/>
    <w:rsid w:val="00493B43"/>
    <w:rsid w:val="0049507B"/>
    <w:rsid w:val="00495CF6"/>
    <w:rsid w:val="004A5CEA"/>
    <w:rsid w:val="004B2A70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E34F2"/>
    <w:rsid w:val="004E54B2"/>
    <w:rsid w:val="004F0294"/>
    <w:rsid w:val="004F2131"/>
    <w:rsid w:val="004F659C"/>
    <w:rsid w:val="005014BA"/>
    <w:rsid w:val="00511058"/>
    <w:rsid w:val="005131DB"/>
    <w:rsid w:val="00515DCB"/>
    <w:rsid w:val="005223EA"/>
    <w:rsid w:val="00527806"/>
    <w:rsid w:val="0053203E"/>
    <w:rsid w:val="00535315"/>
    <w:rsid w:val="00536AB5"/>
    <w:rsid w:val="005402B0"/>
    <w:rsid w:val="0054156F"/>
    <w:rsid w:val="0054493E"/>
    <w:rsid w:val="005505B7"/>
    <w:rsid w:val="0055330B"/>
    <w:rsid w:val="00557DB7"/>
    <w:rsid w:val="00566F17"/>
    <w:rsid w:val="00590A5A"/>
    <w:rsid w:val="005931DF"/>
    <w:rsid w:val="005A3E1C"/>
    <w:rsid w:val="005B0932"/>
    <w:rsid w:val="005C08DA"/>
    <w:rsid w:val="005C48FC"/>
    <w:rsid w:val="005D215D"/>
    <w:rsid w:val="005D25C1"/>
    <w:rsid w:val="005D3872"/>
    <w:rsid w:val="005D4670"/>
    <w:rsid w:val="005D790E"/>
    <w:rsid w:val="005E2FEE"/>
    <w:rsid w:val="005F25E5"/>
    <w:rsid w:val="005F30BA"/>
    <w:rsid w:val="005F4467"/>
    <w:rsid w:val="0060089D"/>
    <w:rsid w:val="00605E28"/>
    <w:rsid w:val="00622063"/>
    <w:rsid w:val="0062588C"/>
    <w:rsid w:val="00635B38"/>
    <w:rsid w:val="006408F1"/>
    <w:rsid w:val="00642434"/>
    <w:rsid w:val="006432A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71E4E"/>
    <w:rsid w:val="006778E5"/>
    <w:rsid w:val="00683A30"/>
    <w:rsid w:val="0068444D"/>
    <w:rsid w:val="00685B97"/>
    <w:rsid w:val="00686E96"/>
    <w:rsid w:val="00690F48"/>
    <w:rsid w:val="006A0745"/>
    <w:rsid w:val="006A0E9A"/>
    <w:rsid w:val="006A1BF4"/>
    <w:rsid w:val="006B0E03"/>
    <w:rsid w:val="006C0214"/>
    <w:rsid w:val="006D1D46"/>
    <w:rsid w:val="006D5AF4"/>
    <w:rsid w:val="006E03A6"/>
    <w:rsid w:val="006E28B9"/>
    <w:rsid w:val="007023D4"/>
    <w:rsid w:val="007035B4"/>
    <w:rsid w:val="00704EF6"/>
    <w:rsid w:val="00706715"/>
    <w:rsid w:val="00714604"/>
    <w:rsid w:val="00722406"/>
    <w:rsid w:val="00723B8B"/>
    <w:rsid w:val="00731680"/>
    <w:rsid w:val="00734775"/>
    <w:rsid w:val="00735E9F"/>
    <w:rsid w:val="00743445"/>
    <w:rsid w:val="007445E8"/>
    <w:rsid w:val="00745D49"/>
    <w:rsid w:val="00747312"/>
    <w:rsid w:val="00751249"/>
    <w:rsid w:val="007578D8"/>
    <w:rsid w:val="00757FFD"/>
    <w:rsid w:val="007623A5"/>
    <w:rsid w:val="007B527F"/>
    <w:rsid w:val="007C177D"/>
    <w:rsid w:val="007D0159"/>
    <w:rsid w:val="007D4359"/>
    <w:rsid w:val="007E1825"/>
    <w:rsid w:val="007E1AA2"/>
    <w:rsid w:val="007E2D97"/>
    <w:rsid w:val="007E2DD8"/>
    <w:rsid w:val="007E6DF6"/>
    <w:rsid w:val="007F0B28"/>
    <w:rsid w:val="007F21C3"/>
    <w:rsid w:val="007F45D8"/>
    <w:rsid w:val="007F61CD"/>
    <w:rsid w:val="007F774E"/>
    <w:rsid w:val="00805029"/>
    <w:rsid w:val="00820053"/>
    <w:rsid w:val="008228E2"/>
    <w:rsid w:val="00833695"/>
    <w:rsid w:val="0084338B"/>
    <w:rsid w:val="00844AEA"/>
    <w:rsid w:val="00872903"/>
    <w:rsid w:val="008766AD"/>
    <w:rsid w:val="008821CB"/>
    <w:rsid w:val="00884E29"/>
    <w:rsid w:val="00890786"/>
    <w:rsid w:val="00890B7E"/>
    <w:rsid w:val="008977DE"/>
    <w:rsid w:val="008B46CD"/>
    <w:rsid w:val="008B6692"/>
    <w:rsid w:val="008C569C"/>
    <w:rsid w:val="008C73A9"/>
    <w:rsid w:val="008D4F06"/>
    <w:rsid w:val="008D6076"/>
    <w:rsid w:val="008F5103"/>
    <w:rsid w:val="00904A25"/>
    <w:rsid w:val="00905CD3"/>
    <w:rsid w:val="009108EF"/>
    <w:rsid w:val="00911612"/>
    <w:rsid w:val="00913F6C"/>
    <w:rsid w:val="00923A25"/>
    <w:rsid w:val="00924B97"/>
    <w:rsid w:val="0093134A"/>
    <w:rsid w:val="00934C91"/>
    <w:rsid w:val="009361DD"/>
    <w:rsid w:val="00945948"/>
    <w:rsid w:val="00952421"/>
    <w:rsid w:val="00952542"/>
    <w:rsid w:val="00957D4D"/>
    <w:rsid w:val="009660F1"/>
    <w:rsid w:val="00966A7B"/>
    <w:rsid w:val="00967CD2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A6AAD"/>
    <w:rsid w:val="009B510F"/>
    <w:rsid w:val="009B7C8E"/>
    <w:rsid w:val="009C39B3"/>
    <w:rsid w:val="009D1A81"/>
    <w:rsid w:val="009F7294"/>
    <w:rsid w:val="00A01750"/>
    <w:rsid w:val="00A1794F"/>
    <w:rsid w:val="00A306E7"/>
    <w:rsid w:val="00A37B73"/>
    <w:rsid w:val="00A41D6D"/>
    <w:rsid w:val="00A655E0"/>
    <w:rsid w:val="00A84609"/>
    <w:rsid w:val="00A86D0E"/>
    <w:rsid w:val="00A92BD2"/>
    <w:rsid w:val="00A92C3D"/>
    <w:rsid w:val="00AA1807"/>
    <w:rsid w:val="00AB3C01"/>
    <w:rsid w:val="00AC1D3D"/>
    <w:rsid w:val="00AD16F7"/>
    <w:rsid w:val="00AD2DA5"/>
    <w:rsid w:val="00AD369D"/>
    <w:rsid w:val="00AD520C"/>
    <w:rsid w:val="00AD7C90"/>
    <w:rsid w:val="00AE1CBA"/>
    <w:rsid w:val="00AE1D18"/>
    <w:rsid w:val="00AE3B21"/>
    <w:rsid w:val="00AE5A3F"/>
    <w:rsid w:val="00AF1655"/>
    <w:rsid w:val="00AF44B8"/>
    <w:rsid w:val="00AF4FFD"/>
    <w:rsid w:val="00AF5989"/>
    <w:rsid w:val="00B02064"/>
    <w:rsid w:val="00B04F38"/>
    <w:rsid w:val="00B07006"/>
    <w:rsid w:val="00B07948"/>
    <w:rsid w:val="00B200AD"/>
    <w:rsid w:val="00B21E93"/>
    <w:rsid w:val="00B26815"/>
    <w:rsid w:val="00B276C3"/>
    <w:rsid w:val="00B31975"/>
    <w:rsid w:val="00B33107"/>
    <w:rsid w:val="00B444B6"/>
    <w:rsid w:val="00B65004"/>
    <w:rsid w:val="00B74786"/>
    <w:rsid w:val="00B81D11"/>
    <w:rsid w:val="00B82996"/>
    <w:rsid w:val="00B902D1"/>
    <w:rsid w:val="00B907DA"/>
    <w:rsid w:val="00B97AB1"/>
    <w:rsid w:val="00BA5E8C"/>
    <w:rsid w:val="00BB5015"/>
    <w:rsid w:val="00BB7C3A"/>
    <w:rsid w:val="00BB7C4E"/>
    <w:rsid w:val="00BC4A60"/>
    <w:rsid w:val="00BD02D3"/>
    <w:rsid w:val="00BD27AD"/>
    <w:rsid w:val="00BD2CCE"/>
    <w:rsid w:val="00BD3ED8"/>
    <w:rsid w:val="00BD6DC5"/>
    <w:rsid w:val="00BE50E9"/>
    <w:rsid w:val="00BF394C"/>
    <w:rsid w:val="00C03518"/>
    <w:rsid w:val="00C07FB9"/>
    <w:rsid w:val="00C12D3A"/>
    <w:rsid w:val="00C2286D"/>
    <w:rsid w:val="00C33C26"/>
    <w:rsid w:val="00C33DAF"/>
    <w:rsid w:val="00C36697"/>
    <w:rsid w:val="00C45155"/>
    <w:rsid w:val="00C53A7A"/>
    <w:rsid w:val="00C63FBC"/>
    <w:rsid w:val="00C74363"/>
    <w:rsid w:val="00C75491"/>
    <w:rsid w:val="00C77F3D"/>
    <w:rsid w:val="00C84683"/>
    <w:rsid w:val="00C867D3"/>
    <w:rsid w:val="00C86921"/>
    <w:rsid w:val="00C87657"/>
    <w:rsid w:val="00C90121"/>
    <w:rsid w:val="00C9018C"/>
    <w:rsid w:val="00CA0061"/>
    <w:rsid w:val="00CA15E6"/>
    <w:rsid w:val="00CA1996"/>
    <w:rsid w:val="00CB0F6A"/>
    <w:rsid w:val="00CB2B99"/>
    <w:rsid w:val="00CE5C55"/>
    <w:rsid w:val="00CF6EB7"/>
    <w:rsid w:val="00D0031C"/>
    <w:rsid w:val="00D05652"/>
    <w:rsid w:val="00D10326"/>
    <w:rsid w:val="00D10AE6"/>
    <w:rsid w:val="00D3481C"/>
    <w:rsid w:val="00D36C31"/>
    <w:rsid w:val="00D61480"/>
    <w:rsid w:val="00D62EEC"/>
    <w:rsid w:val="00D6535B"/>
    <w:rsid w:val="00D660AB"/>
    <w:rsid w:val="00D70147"/>
    <w:rsid w:val="00D70DDB"/>
    <w:rsid w:val="00D71BC0"/>
    <w:rsid w:val="00D728A5"/>
    <w:rsid w:val="00D739FA"/>
    <w:rsid w:val="00D76C27"/>
    <w:rsid w:val="00D94373"/>
    <w:rsid w:val="00DA022E"/>
    <w:rsid w:val="00DA06AD"/>
    <w:rsid w:val="00DA6668"/>
    <w:rsid w:val="00DA70D9"/>
    <w:rsid w:val="00DA7A87"/>
    <w:rsid w:val="00DB1A02"/>
    <w:rsid w:val="00DB1DC0"/>
    <w:rsid w:val="00DB3595"/>
    <w:rsid w:val="00DC10D2"/>
    <w:rsid w:val="00DC26BE"/>
    <w:rsid w:val="00DC3440"/>
    <w:rsid w:val="00DD3594"/>
    <w:rsid w:val="00DD7CE2"/>
    <w:rsid w:val="00DE08A1"/>
    <w:rsid w:val="00DE35F0"/>
    <w:rsid w:val="00E06715"/>
    <w:rsid w:val="00E128AE"/>
    <w:rsid w:val="00E1491A"/>
    <w:rsid w:val="00E26571"/>
    <w:rsid w:val="00E271EB"/>
    <w:rsid w:val="00E33D77"/>
    <w:rsid w:val="00E42E69"/>
    <w:rsid w:val="00E42FCE"/>
    <w:rsid w:val="00E44F3F"/>
    <w:rsid w:val="00E45686"/>
    <w:rsid w:val="00E54E07"/>
    <w:rsid w:val="00E60E2A"/>
    <w:rsid w:val="00E6234C"/>
    <w:rsid w:val="00E62F12"/>
    <w:rsid w:val="00E67AEE"/>
    <w:rsid w:val="00E722F5"/>
    <w:rsid w:val="00E725DB"/>
    <w:rsid w:val="00E77EAF"/>
    <w:rsid w:val="00E81312"/>
    <w:rsid w:val="00E84C0B"/>
    <w:rsid w:val="00E95BE1"/>
    <w:rsid w:val="00EA0EEE"/>
    <w:rsid w:val="00EB5C08"/>
    <w:rsid w:val="00EB6287"/>
    <w:rsid w:val="00EC40B0"/>
    <w:rsid w:val="00EE5C1E"/>
    <w:rsid w:val="00EF2DE4"/>
    <w:rsid w:val="00EF5EE4"/>
    <w:rsid w:val="00EF77B8"/>
    <w:rsid w:val="00F255A9"/>
    <w:rsid w:val="00F26653"/>
    <w:rsid w:val="00F279BA"/>
    <w:rsid w:val="00F65156"/>
    <w:rsid w:val="00F71069"/>
    <w:rsid w:val="00F71BAE"/>
    <w:rsid w:val="00F72371"/>
    <w:rsid w:val="00F723A4"/>
    <w:rsid w:val="00F879EF"/>
    <w:rsid w:val="00F941D5"/>
    <w:rsid w:val="00FA2BB8"/>
    <w:rsid w:val="00FB476A"/>
    <w:rsid w:val="00FC71E8"/>
    <w:rsid w:val="00FE2689"/>
    <w:rsid w:val="00FF0DC9"/>
    <w:rsid w:val="00FF1744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AF4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1E4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07D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1E4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0F1"/>
    <w:pPr>
      <w:keepNext/>
      <w:jc w:val="center"/>
      <w:outlineLvl w:val="5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AF4"/>
    <w:rPr>
      <w:rFonts w:ascii="Cambria" w:hAnsi="Cambria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E4E"/>
    <w:rPr>
      <w:rFonts w:ascii="Cambria" w:hAnsi="Cambria"/>
      <w:b/>
      <w:color w:val="4F81BD"/>
      <w:sz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07DA"/>
    <w:rPr>
      <w:rFonts w:ascii="Cambria" w:hAnsi="Cambria"/>
      <w:b/>
      <w:color w:val="4F81BD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1E4E"/>
    <w:rPr>
      <w:rFonts w:ascii="Cambria" w:hAnsi="Cambria"/>
      <w:color w:val="243F60"/>
      <w:sz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660F1"/>
    <w:rPr>
      <w:rFonts w:ascii="Times New Roman" w:hAnsi="Times New Roman"/>
      <w:b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5D46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21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15A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5A2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7578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71BC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71BC0"/>
    <w:rPr>
      <w:rFonts w:cs="Times New Roman"/>
      <w:b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">
    <w:name w:val="Body Text"/>
    <w:basedOn w:val="Normal"/>
    <w:link w:val="BodyTextChar"/>
    <w:uiPriority w:val="99"/>
    <w:rsid w:val="001F443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443D"/>
    <w:rPr>
      <w:rFonts w:ascii="Times New Roman" w:hAnsi="Times New Roman" w:cs="Times New Roman"/>
      <w:sz w:val="28"/>
      <w:szCs w:val="28"/>
    </w:rPr>
  </w:style>
  <w:style w:type="character" w:customStyle="1" w:styleId="pt-a0-000022">
    <w:name w:val="pt-a0-000022"/>
    <w:basedOn w:val="DefaultParagraphFont"/>
    <w:uiPriority w:val="99"/>
    <w:rsid w:val="009C39B3"/>
    <w:rPr>
      <w:rFonts w:cs="Times New Roman"/>
    </w:rPr>
  </w:style>
  <w:style w:type="paragraph" w:customStyle="1" w:styleId="3">
    <w:name w:val="Основной текст3"/>
    <w:basedOn w:val="Normal"/>
    <w:uiPriority w:val="99"/>
    <w:rsid w:val="009C39B3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uiPriority w:val="99"/>
    <w:rsid w:val="009C39B3"/>
  </w:style>
  <w:style w:type="paragraph" w:customStyle="1" w:styleId="pt-headdoc-000059">
    <w:name w:val="pt-headdoc-000059"/>
    <w:basedOn w:val="Normal"/>
    <w:uiPriority w:val="99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Normal"/>
    <w:uiPriority w:val="99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Normal"/>
    <w:uiPriority w:val="99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Normal"/>
    <w:uiPriority w:val="99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Normal"/>
    <w:uiPriority w:val="99"/>
    <w:rsid w:val="009C39B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C29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29E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29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29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lie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10</Pages>
  <Words>1127</Words>
  <Characters>6428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molpol</dc:creator>
  <cp:keywords/>
  <dc:description/>
  <cp:lastModifiedBy>Gilkina_EG</cp:lastModifiedBy>
  <cp:revision>33</cp:revision>
  <cp:lastPrinted>2020-01-14T01:16:00Z</cp:lastPrinted>
  <dcterms:created xsi:type="dcterms:W3CDTF">2017-10-16T06:09:00Z</dcterms:created>
  <dcterms:modified xsi:type="dcterms:W3CDTF">2020-01-14T03:17:00Z</dcterms:modified>
</cp:coreProperties>
</file>