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8" w:rsidRDefault="00224B98" w:rsidP="00E25715">
      <w:pPr>
        <w:jc w:val="center"/>
        <w:rPr>
          <w:sz w:val="28"/>
          <w:szCs w:val="28"/>
        </w:rPr>
      </w:pPr>
      <w:r w:rsidRPr="008B6A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6pt;height:64.2pt;visibility:visible">
            <v:imagedata r:id="rId4" o:title=""/>
          </v:shape>
        </w:pict>
      </w: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24B98" w:rsidRDefault="00224B98" w:rsidP="00E257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24B98" w:rsidRDefault="00224B98" w:rsidP="00E25715">
      <w:pPr>
        <w:jc w:val="center"/>
        <w:outlineLvl w:val="0"/>
        <w:rPr>
          <w:b/>
          <w:bCs/>
          <w:sz w:val="28"/>
          <w:szCs w:val="28"/>
        </w:rPr>
      </w:pPr>
    </w:p>
    <w:p w:rsidR="00224B98" w:rsidRDefault="00224B98" w:rsidP="00E257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19.11.2018г.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№938</w:t>
      </w:r>
    </w:p>
    <w:p w:rsidR="00224B98" w:rsidRDefault="00224B98" w:rsidP="00E25715">
      <w:pPr>
        <w:jc w:val="center"/>
        <w:rPr>
          <w:sz w:val="28"/>
          <w:szCs w:val="28"/>
        </w:rPr>
      </w:pPr>
    </w:p>
    <w:p w:rsidR="00224B98" w:rsidRDefault="00224B98" w:rsidP="00E2571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Белореченский</w:t>
      </w:r>
    </w:p>
    <w:p w:rsidR="00224B98" w:rsidRDefault="00224B98" w:rsidP="00E25715">
      <w:pPr>
        <w:rPr>
          <w:sz w:val="28"/>
          <w:szCs w:val="28"/>
        </w:rPr>
      </w:pPr>
    </w:p>
    <w:p w:rsidR="00224B98" w:rsidRDefault="00224B98" w:rsidP="00970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</w:t>
      </w:r>
    </w:p>
    <w:p w:rsidR="00224B98" w:rsidRDefault="00224B98" w:rsidP="00E25715">
      <w:pPr>
        <w:jc w:val="center"/>
        <w:rPr>
          <w:b/>
          <w:sz w:val="28"/>
          <w:szCs w:val="28"/>
        </w:rPr>
      </w:pPr>
    </w:p>
    <w:p w:rsidR="00224B98" w:rsidRPr="00EB310E" w:rsidRDefault="00224B98" w:rsidP="00E2571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законодательством, </w:t>
      </w:r>
      <w:r w:rsidRPr="00EB310E">
        <w:rPr>
          <w:sz w:val="28"/>
          <w:szCs w:val="28"/>
        </w:rPr>
        <w:t>руководствуясь Федеральным законом от 27.07.2010г.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(в редакции от 19.07.2018г. №204-ФЗ)</w:t>
      </w:r>
      <w:r w:rsidRPr="00EB310E">
        <w:rPr>
          <w:sz w:val="28"/>
          <w:szCs w:val="28"/>
        </w:rPr>
        <w:t xml:space="preserve">, Постановлением Правительства РФ от 16.05.2011г. №373 «О разработке и утверждении административных регламентов осуществления государственного </w:t>
      </w:r>
      <w:r>
        <w:rPr>
          <w:sz w:val="28"/>
          <w:szCs w:val="28"/>
        </w:rPr>
        <w:t>контроля</w:t>
      </w:r>
      <w:r w:rsidRPr="00EB310E">
        <w:rPr>
          <w:sz w:val="28"/>
          <w:szCs w:val="28"/>
        </w:rPr>
        <w:t xml:space="preserve">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(в редакции от 27.08.2018г. №996)</w:t>
      </w:r>
      <w:r w:rsidRPr="00EB310E">
        <w:rPr>
          <w:sz w:val="28"/>
          <w:szCs w:val="28"/>
        </w:rPr>
        <w:t>, Постановлением Правительства Иркутской области от 01.08.2011г. №220-пп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</w:t>
      </w:r>
      <w:r>
        <w:rPr>
          <w:sz w:val="28"/>
          <w:szCs w:val="28"/>
        </w:rPr>
        <w:t xml:space="preserve"> (в редакции от 29.03.2018г. №232-пп)</w:t>
      </w:r>
      <w:r w:rsidRPr="00EB310E">
        <w:rPr>
          <w:sz w:val="28"/>
          <w:szCs w:val="28"/>
        </w:rPr>
        <w:t>, ст.ст. 22,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224B98" w:rsidRPr="00EB310E" w:rsidRDefault="00224B98" w:rsidP="00E25715">
      <w:pPr>
        <w:jc w:val="both"/>
        <w:rPr>
          <w:sz w:val="28"/>
          <w:szCs w:val="28"/>
        </w:rPr>
      </w:pPr>
      <w:r w:rsidRPr="00EB310E">
        <w:rPr>
          <w:sz w:val="28"/>
          <w:szCs w:val="28"/>
        </w:rPr>
        <w:t>ПОСТАНОВЛЯЕТ:</w:t>
      </w:r>
    </w:p>
    <w:p w:rsidR="00224B98" w:rsidRPr="00EB310E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10E">
        <w:rPr>
          <w:sz w:val="28"/>
          <w:szCs w:val="28"/>
        </w:rPr>
        <w:t>1.Утвердить Порядок разработки и утверждения административных регламентов осуществления муниципального контроля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администрацией муниципального района Усольского районного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(Приложение №1</w:t>
      </w:r>
      <w:r w:rsidRPr="00EB31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4B98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10E">
        <w:rPr>
          <w:sz w:val="28"/>
          <w:szCs w:val="28"/>
        </w:rPr>
        <w:t>2.Утвердить Порядок разработки и утверждения административных регламентов предоставления муниципальных услуг администрацией муниципального района Усольского районного</w:t>
      </w:r>
      <w:r>
        <w:rPr>
          <w:sz w:val="28"/>
          <w:szCs w:val="28"/>
        </w:rPr>
        <w:t xml:space="preserve"> муниципального образования </w:t>
      </w:r>
      <w:r w:rsidRPr="00EB310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№2</w:t>
      </w:r>
      <w:r w:rsidRPr="00EB31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4B98" w:rsidRPr="00EB310E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№3). </w:t>
      </w:r>
    </w:p>
    <w:p w:rsidR="00224B98" w:rsidRPr="00EB310E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10E">
        <w:rPr>
          <w:sz w:val="28"/>
          <w:szCs w:val="28"/>
        </w:rPr>
        <w:t>.Органам администрации, предоставляющим муниципальные услуги и осуществляющим муниципальный контроль:</w:t>
      </w:r>
    </w:p>
    <w:p w:rsidR="00224B98" w:rsidRPr="00EB310E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10E">
        <w:rPr>
          <w:sz w:val="28"/>
          <w:szCs w:val="28"/>
        </w:rPr>
        <w:t xml:space="preserve">.1.привести в </w:t>
      </w:r>
      <w:r w:rsidRPr="00486D57">
        <w:rPr>
          <w:sz w:val="28"/>
          <w:szCs w:val="28"/>
        </w:rPr>
        <w:t>соответствие с Порядками, указанными в п.п.1,2 настоящего постановления, административные регламенты в срок до 30 ноября 2018 года;</w:t>
      </w:r>
    </w:p>
    <w:p w:rsidR="00224B98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4.2.о</w:t>
      </w:r>
      <w:r w:rsidRPr="00EB310E">
        <w:rPr>
          <w:sz w:val="28"/>
          <w:szCs w:val="28"/>
        </w:rPr>
        <w:t>беспечить размещение административных регламентов на официальном сайте администрации муниципального района Усольского районного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разделе «Муниципальные услуги (функции)»</w:t>
      </w:r>
      <w:r w:rsidRPr="00486D57">
        <w:rPr>
          <w:sz w:val="28"/>
          <w:szCs w:val="28"/>
        </w:rPr>
        <w:t>в срок до 9 ноября 2018 года;</w:t>
      </w:r>
    </w:p>
    <w:p w:rsidR="00224B98" w:rsidRPr="00EB310E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4.3.обеспечить размещение административных регламентов в федеральной государственной информационной системе «Федеральный реестр государственных услуг (функций)» в срок до 1 декабря 2018 года.</w:t>
      </w:r>
    </w:p>
    <w:p w:rsidR="00224B98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администрации муниципального района Усол</w:t>
      </w:r>
      <w:r w:rsidRPr="00A807CA">
        <w:rPr>
          <w:sz w:val="28"/>
          <w:szCs w:val="28"/>
        </w:rPr>
        <w:t>ьского районного муниципального образования от 02.08.2012г. №964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образования»</w:t>
      </w:r>
      <w:r>
        <w:rPr>
          <w:sz w:val="28"/>
          <w:szCs w:val="28"/>
        </w:rPr>
        <w:t xml:space="preserve"> признать утратившим силу.</w:t>
      </w:r>
    </w:p>
    <w:p w:rsidR="00224B98" w:rsidRDefault="00224B98" w:rsidP="00A807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6.О</w:t>
      </w:r>
      <w:r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>
        <w:rPr>
          <w:color w:val="000000"/>
          <w:spacing w:val="-3"/>
          <w:sz w:val="28"/>
          <w:szCs w:val="28"/>
        </w:rPr>
        <w:t xml:space="preserve">настоящее постановление в газете </w:t>
      </w:r>
      <w:r>
        <w:rPr>
          <w:sz w:val="28"/>
          <w:szCs w:val="28"/>
        </w:rPr>
        <w:t>«Усольские новости и м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ровые репортажи»</w:t>
      </w:r>
      <w:r>
        <w:rPr>
          <w:color w:val="000000"/>
          <w:spacing w:val="-3"/>
          <w:sz w:val="28"/>
          <w:szCs w:val="28"/>
        </w:rPr>
        <w:t xml:space="preserve"> и разместить на официальном сайте </w:t>
      </w:r>
      <w:r>
        <w:rPr>
          <w:color w:val="000000"/>
          <w:spacing w:val="-5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Усольского районного муниципального об</w:t>
      </w:r>
      <w:r w:rsidRPr="00A807CA">
        <w:rPr>
          <w:sz w:val="28"/>
          <w:szCs w:val="28"/>
        </w:rPr>
        <w:t xml:space="preserve">разования </w:t>
      </w:r>
      <w:r w:rsidRPr="00A807CA">
        <w:rPr>
          <w:spacing w:val="-5"/>
          <w:sz w:val="28"/>
          <w:szCs w:val="28"/>
        </w:rPr>
        <w:t>(</w:t>
      </w:r>
      <w:hyperlink r:id="rId5" w:history="1">
        <w:r w:rsidRPr="00A807CA">
          <w:rPr>
            <w:rStyle w:val="Hyperlink"/>
            <w:color w:val="auto"/>
            <w:spacing w:val="-5"/>
            <w:sz w:val="28"/>
            <w:szCs w:val="28"/>
            <w:u w:val="none"/>
          </w:rPr>
          <w:t>http://www.usolie-raion.ru</w:t>
        </w:r>
      </w:hyperlink>
      <w:r w:rsidRPr="00A807CA">
        <w:rPr>
          <w:spacing w:val="-5"/>
          <w:sz w:val="28"/>
          <w:szCs w:val="28"/>
        </w:rPr>
        <w:t>).</w:t>
      </w:r>
    </w:p>
    <w:p w:rsidR="00224B98" w:rsidRDefault="00224B98" w:rsidP="00A807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7.Настоящее постановление вступает в силу после дня официального опубликования.</w:t>
      </w:r>
    </w:p>
    <w:p w:rsidR="00224B98" w:rsidRDefault="00224B98" w:rsidP="00A807C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8.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мэра-председателя комитета по экономике и финансам Касимовскую Н.А.</w:t>
      </w:r>
    </w:p>
    <w:p w:rsidR="00224B98" w:rsidRPr="00EB310E" w:rsidRDefault="00224B98" w:rsidP="00EB3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4B98" w:rsidRDefault="00224B98" w:rsidP="00E25715">
      <w:pPr>
        <w:ind w:firstLine="709"/>
        <w:jc w:val="both"/>
        <w:rPr>
          <w:sz w:val="28"/>
          <w:szCs w:val="28"/>
        </w:rPr>
      </w:pPr>
    </w:p>
    <w:p w:rsidR="00224B98" w:rsidRDefault="00224B98" w:rsidP="00E2571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224B98" w:rsidRDefault="00224B98" w:rsidP="00E25715">
      <w:pPr>
        <w:jc w:val="both"/>
        <w:rPr>
          <w:sz w:val="28"/>
          <w:szCs w:val="28"/>
        </w:rPr>
      </w:pPr>
      <w:r>
        <w:rPr>
          <w:sz w:val="28"/>
          <w:szCs w:val="28"/>
        </w:rPr>
        <w:t>Усольского районного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Матюха</w:t>
      </w:r>
    </w:p>
    <w:p w:rsidR="00224B98" w:rsidRDefault="00224B98" w:rsidP="00E25715">
      <w:r>
        <w:rPr>
          <w:sz w:val="28"/>
          <w:szCs w:val="28"/>
        </w:rPr>
        <w:t>муниципального образования</w:t>
      </w:r>
    </w:p>
    <w:p w:rsidR="00224B98" w:rsidRDefault="00224B98"/>
    <w:p w:rsidR="00224B98" w:rsidRDefault="00224B98"/>
    <w:p w:rsidR="00224B98" w:rsidRDefault="00224B98"/>
    <w:p w:rsidR="00224B98" w:rsidRDefault="00224B98"/>
    <w:p w:rsidR="00224B98" w:rsidRDefault="00224B98"/>
    <w:p w:rsidR="00224B98" w:rsidRDefault="00224B98"/>
    <w:p w:rsidR="00224B98" w:rsidRDefault="00224B98">
      <w:pPr>
        <w:sectPr w:rsidR="00224B98" w:rsidSect="00D54717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224B98" w:rsidRDefault="00224B98" w:rsidP="00390E87">
      <w:pPr>
        <w:jc w:val="right"/>
      </w:pPr>
      <w:r>
        <w:t>Приложение №1</w:t>
      </w:r>
    </w:p>
    <w:p w:rsidR="00224B98" w:rsidRDefault="00224B98" w:rsidP="00390E87">
      <w:pPr>
        <w:jc w:val="right"/>
      </w:pPr>
    </w:p>
    <w:p w:rsidR="00224B98" w:rsidRDefault="00224B98" w:rsidP="00390E87">
      <w:pPr>
        <w:jc w:val="right"/>
      </w:pPr>
      <w:r>
        <w:t xml:space="preserve">УТВЕРЖДЕН </w:t>
      </w:r>
    </w:p>
    <w:p w:rsidR="00224B98" w:rsidRDefault="00224B98" w:rsidP="00390E87">
      <w:pPr>
        <w:jc w:val="right"/>
      </w:pPr>
      <w:r>
        <w:t xml:space="preserve">постановлением администрации </w:t>
      </w:r>
    </w:p>
    <w:p w:rsidR="00224B98" w:rsidRDefault="00224B98" w:rsidP="00390E87">
      <w:pPr>
        <w:jc w:val="right"/>
      </w:pPr>
      <w:r>
        <w:t>муниципального района Усольского районного</w:t>
      </w:r>
    </w:p>
    <w:p w:rsidR="00224B98" w:rsidRDefault="00224B98" w:rsidP="00390E87">
      <w:pPr>
        <w:jc w:val="right"/>
      </w:pPr>
      <w:r>
        <w:t xml:space="preserve"> муниципального образования </w:t>
      </w:r>
    </w:p>
    <w:p w:rsidR="00224B98" w:rsidRDefault="00224B98" w:rsidP="00390E87">
      <w:pPr>
        <w:jc w:val="right"/>
      </w:pPr>
      <w:r>
        <w:t>от «19».11. 2018 года №938</w:t>
      </w:r>
    </w:p>
    <w:p w:rsidR="00224B98" w:rsidRDefault="00224B98" w:rsidP="00390E87">
      <w:pPr>
        <w:jc w:val="right"/>
      </w:pPr>
    </w:p>
    <w:p w:rsidR="00224B98" w:rsidRDefault="00224B98" w:rsidP="00390E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8FA">
        <w:rPr>
          <w:b/>
          <w:sz w:val="28"/>
          <w:szCs w:val="28"/>
        </w:rPr>
        <w:t>Порядок разработки и утверждения</w:t>
      </w:r>
      <w:r>
        <w:rPr>
          <w:b/>
          <w:sz w:val="28"/>
          <w:szCs w:val="28"/>
        </w:rPr>
        <w:t xml:space="preserve"> </w:t>
      </w:r>
      <w:r w:rsidRPr="006158FA">
        <w:rPr>
          <w:b/>
          <w:sz w:val="28"/>
          <w:szCs w:val="28"/>
        </w:rPr>
        <w:t>административных регламентов</w:t>
      </w:r>
      <w:r>
        <w:rPr>
          <w:b/>
          <w:sz w:val="28"/>
          <w:szCs w:val="28"/>
        </w:rPr>
        <w:t xml:space="preserve"> </w:t>
      </w:r>
      <w:r w:rsidRPr="00390E87">
        <w:rPr>
          <w:b/>
          <w:sz w:val="28"/>
          <w:szCs w:val="28"/>
        </w:rPr>
        <w:t xml:space="preserve">осуществления муниципального </w:t>
      </w:r>
      <w:r>
        <w:rPr>
          <w:b/>
          <w:sz w:val="28"/>
          <w:szCs w:val="28"/>
        </w:rPr>
        <w:t xml:space="preserve">контроля </w:t>
      </w:r>
      <w:r w:rsidRPr="006158FA">
        <w:rPr>
          <w:b/>
          <w:sz w:val="28"/>
          <w:szCs w:val="28"/>
        </w:rPr>
        <w:t>администрацией муниципального района Усольского районного муниципального образования</w:t>
      </w:r>
    </w:p>
    <w:p w:rsidR="00224B98" w:rsidRDefault="00224B98" w:rsidP="00390E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4B98" w:rsidRPr="00390E87" w:rsidRDefault="00224B98" w:rsidP="00390E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E87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Общие положения</w:t>
      </w:r>
    </w:p>
    <w:p w:rsidR="00224B98" w:rsidRDefault="00224B98" w:rsidP="00390E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4B98" w:rsidRDefault="00224B98" w:rsidP="00390E8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1. Настоящи</w:t>
      </w:r>
      <w:r>
        <w:rPr>
          <w:sz w:val="28"/>
        </w:rPr>
        <w:t>й</w:t>
      </w:r>
      <w:r w:rsidRPr="006158FA">
        <w:rPr>
          <w:sz w:val="28"/>
        </w:rPr>
        <w:t xml:space="preserve"> П</w:t>
      </w:r>
      <w:r>
        <w:rPr>
          <w:sz w:val="28"/>
        </w:rPr>
        <w:t xml:space="preserve">орядок </w:t>
      </w:r>
      <w:r w:rsidRPr="006158FA">
        <w:rPr>
          <w:sz w:val="28"/>
        </w:rPr>
        <w:t>определя</w:t>
      </w:r>
      <w:r>
        <w:rPr>
          <w:sz w:val="28"/>
        </w:rPr>
        <w:t>е</w:t>
      </w:r>
      <w:r w:rsidRPr="006158FA">
        <w:rPr>
          <w:sz w:val="28"/>
        </w:rPr>
        <w:t xml:space="preserve">т </w:t>
      </w:r>
      <w:r>
        <w:rPr>
          <w:sz w:val="28"/>
        </w:rPr>
        <w:t>требования к</w:t>
      </w:r>
      <w:r w:rsidRPr="006158FA">
        <w:rPr>
          <w:sz w:val="28"/>
        </w:rPr>
        <w:t xml:space="preserve"> разработк</w:t>
      </w:r>
      <w:r>
        <w:rPr>
          <w:sz w:val="28"/>
        </w:rPr>
        <w:t>е</w:t>
      </w:r>
      <w:r w:rsidRPr="006158FA">
        <w:rPr>
          <w:sz w:val="28"/>
        </w:rPr>
        <w:t xml:space="preserve"> и утверждени</w:t>
      </w:r>
      <w:r>
        <w:rPr>
          <w:sz w:val="28"/>
        </w:rPr>
        <w:t>ю</w:t>
      </w:r>
      <w:r w:rsidRPr="006158FA">
        <w:rPr>
          <w:sz w:val="28"/>
        </w:rPr>
        <w:t xml:space="preserve"> административных регламентов </w:t>
      </w:r>
      <w:r w:rsidRPr="00390E87">
        <w:rPr>
          <w:sz w:val="28"/>
        </w:rPr>
        <w:t xml:space="preserve">осуществления муниципального </w:t>
      </w:r>
      <w:r>
        <w:rPr>
          <w:sz w:val="28"/>
        </w:rPr>
        <w:t>контроля</w:t>
      </w:r>
      <w:r w:rsidRPr="006158FA">
        <w:rPr>
          <w:sz w:val="28"/>
        </w:rPr>
        <w:t xml:space="preserve"> (далее </w:t>
      </w:r>
      <w:r>
        <w:rPr>
          <w:sz w:val="28"/>
        </w:rPr>
        <w:t>–</w:t>
      </w:r>
      <w:r w:rsidRPr="006158FA">
        <w:rPr>
          <w:sz w:val="28"/>
        </w:rPr>
        <w:t xml:space="preserve"> регламенты).</w:t>
      </w:r>
    </w:p>
    <w:p w:rsidR="00224B98" w:rsidRPr="006158FA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2. </w:t>
      </w:r>
      <w:r>
        <w:rPr>
          <w:sz w:val="28"/>
        </w:rPr>
        <w:t>Р</w:t>
      </w:r>
      <w:r w:rsidRPr="006158FA">
        <w:rPr>
          <w:sz w:val="28"/>
        </w:rPr>
        <w:t>егламент разрабат</w:t>
      </w:r>
      <w:r>
        <w:rPr>
          <w:sz w:val="28"/>
        </w:rPr>
        <w:t>ывается органом администрации муниципального района Усольского районного муниципального образования</w:t>
      </w:r>
      <w:r w:rsidRPr="006158FA">
        <w:rPr>
          <w:sz w:val="28"/>
        </w:rPr>
        <w:t>,</w:t>
      </w:r>
      <w:r>
        <w:rPr>
          <w:sz w:val="28"/>
        </w:rPr>
        <w:t xml:space="preserve"> наделенного полномочиями по осуществлению муниципального контроля (далее – орган муниципального контроля, разработчик),и утверждается постановлением администрации муниципального района Усольского районного муниципального образования (далее – администрация)</w:t>
      </w:r>
      <w:r w:rsidRPr="006158FA">
        <w:rPr>
          <w:sz w:val="28"/>
        </w:rPr>
        <w:t>.</w:t>
      </w:r>
    </w:p>
    <w:p w:rsidR="00224B98" w:rsidRPr="006158FA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3. При разработке регламентов органы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 xml:space="preserve"> предусматривают оптимизацию (повышение качества) осуществления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>, в том числе:</w:t>
      </w:r>
    </w:p>
    <w:p w:rsidR="00224B98" w:rsidRPr="006158FA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а) упорядочение административных процедур (действий);</w:t>
      </w:r>
    </w:p>
    <w:p w:rsidR="00224B98" w:rsidRPr="006158FA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б) устранение избыточных административных процедур (действий);</w:t>
      </w:r>
    </w:p>
    <w:p w:rsidR="00224B98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в) сокращение срока исполнения </w:t>
      </w:r>
      <w:r>
        <w:rPr>
          <w:sz w:val="28"/>
        </w:rPr>
        <w:t>муниципальной</w:t>
      </w:r>
      <w:r w:rsidRPr="006158FA">
        <w:rPr>
          <w:sz w:val="28"/>
        </w:rPr>
        <w:t xml:space="preserve"> функции, а также срока выполнения отдельных административных процедур (действий) в рамках исполнения </w:t>
      </w:r>
      <w:r>
        <w:rPr>
          <w:sz w:val="28"/>
        </w:rPr>
        <w:t>муниципальной</w:t>
      </w:r>
      <w:r w:rsidRPr="006158FA">
        <w:rPr>
          <w:sz w:val="28"/>
        </w:rPr>
        <w:t xml:space="preserve"> функции. </w:t>
      </w:r>
      <w:r>
        <w:rPr>
          <w:sz w:val="28"/>
        </w:rPr>
        <w:t>Орган муниципального контроля</w:t>
      </w:r>
      <w:r w:rsidRPr="006158FA">
        <w:rPr>
          <w:sz w:val="28"/>
        </w:rPr>
        <w:t xml:space="preserve"> мо</w:t>
      </w:r>
      <w:r>
        <w:rPr>
          <w:sz w:val="28"/>
        </w:rPr>
        <w:t>жет</w:t>
      </w:r>
      <w:r w:rsidRPr="006158FA">
        <w:rPr>
          <w:sz w:val="28"/>
        </w:rPr>
        <w:t xml:space="preserve"> установить в регламенте сокращенные сроки исполнения </w:t>
      </w:r>
      <w:r>
        <w:rPr>
          <w:sz w:val="28"/>
        </w:rPr>
        <w:t>муниципальной</w:t>
      </w:r>
      <w:r w:rsidRPr="006158FA">
        <w:rPr>
          <w:sz w:val="28"/>
        </w:rPr>
        <w:t xml:space="preserve"> функции, а также сроки выполнения административных процедур (действий) в рамках исполнения </w:t>
      </w:r>
      <w:r>
        <w:rPr>
          <w:sz w:val="28"/>
        </w:rPr>
        <w:t>муниципальной</w:t>
      </w:r>
      <w:r w:rsidRPr="006158FA">
        <w:rPr>
          <w:sz w:val="28"/>
        </w:rPr>
        <w:t xml:space="preserve"> функции по отношению к соответствующим срокам, установленным законодательством;</w:t>
      </w:r>
    </w:p>
    <w:p w:rsidR="00224B98" w:rsidRPr="006158FA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г) ответственность должностных лиц органов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224B98" w:rsidRPr="006158FA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д) осуществление отдельных административных процедур (действий) в электронной форме.</w:t>
      </w:r>
    </w:p>
    <w:p w:rsidR="00224B98" w:rsidRDefault="00224B98" w:rsidP="00012D5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Pr="006158FA">
        <w:rPr>
          <w:sz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Pr="006158FA">
        <w:rPr>
          <w:sz w:val="28"/>
          <w:szCs w:val="28"/>
        </w:rPr>
        <w:t>законами Иркутской области, иными нормативными правовыми актами Иркутской области, нормативными правовыми актами Усольского районного муниципального образования</w:t>
      </w:r>
      <w:r>
        <w:rPr>
          <w:sz w:val="28"/>
          <w:szCs w:val="28"/>
        </w:rPr>
        <w:t>,</w:t>
      </w:r>
      <w:r w:rsidRPr="006158FA">
        <w:rPr>
          <w:sz w:val="28"/>
        </w:rPr>
        <w:t xml:space="preserve"> а также с учетом иных требований к порядку осуществления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>.</w:t>
      </w:r>
    </w:p>
    <w:p w:rsidR="00224B98" w:rsidRDefault="00224B98" w:rsidP="006D28C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r w:rsidRPr="006158FA">
        <w:rPr>
          <w:sz w:val="28"/>
        </w:rP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</w:t>
      </w:r>
      <w:r>
        <w:rPr>
          <w:sz w:val="28"/>
        </w:rPr>
        <w:t xml:space="preserve">, а также </w:t>
      </w:r>
      <w:r w:rsidRPr="006158FA">
        <w:rPr>
          <w:sz w:val="28"/>
        </w:rPr>
        <w:t xml:space="preserve">экспертизе, проводимой </w:t>
      </w:r>
      <w:r>
        <w:rPr>
          <w:sz w:val="28"/>
          <w:szCs w:val="28"/>
        </w:rPr>
        <w:t>комитетом по экономике и финансам</w:t>
      </w:r>
      <w:r w:rsidRPr="006158FA">
        <w:rPr>
          <w:sz w:val="28"/>
          <w:szCs w:val="28"/>
        </w:rPr>
        <w:t xml:space="preserve"> администрации муниципального района  Усольского районного муниципального образования</w:t>
      </w:r>
      <w:r>
        <w:rPr>
          <w:sz w:val="28"/>
          <w:szCs w:val="28"/>
        </w:rPr>
        <w:t xml:space="preserve"> (далее – уполномоченный орган)</w:t>
      </w:r>
      <w:r w:rsidRPr="006158FA">
        <w:rPr>
          <w:sz w:val="28"/>
        </w:rPr>
        <w:t>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6. Проект регламента или </w:t>
      </w:r>
      <w:r w:rsidRPr="006158FA">
        <w:rPr>
          <w:sz w:val="28"/>
        </w:rPr>
        <w:t>проект</w:t>
      </w:r>
      <w:r>
        <w:rPr>
          <w:sz w:val="28"/>
        </w:rPr>
        <w:t>ы</w:t>
      </w:r>
      <w:r w:rsidRPr="006158FA">
        <w:rPr>
          <w:sz w:val="28"/>
        </w:rPr>
        <w:t xml:space="preserve"> нормативных правовых актов по внесению изменений в ранее изданные регламенты, признанию регламентов утратившими силу</w:t>
      </w:r>
      <w:r>
        <w:rPr>
          <w:sz w:val="28"/>
        </w:rPr>
        <w:t xml:space="preserve">, а также пояснительная записка </w:t>
      </w:r>
      <w:r w:rsidRPr="006158FA">
        <w:rPr>
          <w:sz w:val="28"/>
        </w:rPr>
        <w:t xml:space="preserve">представляются органами </w:t>
      </w:r>
      <w:r>
        <w:rPr>
          <w:sz w:val="28"/>
        </w:rPr>
        <w:t>муниципального контроля в уполномоченный орган</w:t>
      </w:r>
      <w:r>
        <w:rPr>
          <w:sz w:val="28"/>
          <w:szCs w:val="28"/>
        </w:rPr>
        <w:t xml:space="preserve"> для проведения экспертизы, а также размещается на официальном сайте администрации для проведения независимой экспертизы.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7. Утвержденные административные р</w:t>
      </w:r>
      <w:r w:rsidRPr="006158FA">
        <w:rPr>
          <w:sz w:val="28"/>
        </w:rPr>
        <w:t>егламент</w:t>
      </w:r>
      <w:r>
        <w:rPr>
          <w:sz w:val="28"/>
        </w:rPr>
        <w:t xml:space="preserve">ы и нормативные правовые акты </w:t>
      </w:r>
      <w:r w:rsidRPr="006158FA">
        <w:rPr>
          <w:sz w:val="28"/>
        </w:rPr>
        <w:t>по внесению изменений в ранее изданные регламенты, признанию регламентов утратившими силу</w:t>
      </w:r>
      <w:r>
        <w:rPr>
          <w:sz w:val="28"/>
        </w:rPr>
        <w:t xml:space="preserve"> размещаются разработчиками в течение 10 рабочих дней со дня утверждения: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на официальном сайте </w:t>
      </w:r>
      <w:r w:rsidRPr="006158FA">
        <w:rPr>
          <w:sz w:val="28"/>
          <w:szCs w:val="28"/>
        </w:rPr>
        <w:t>администрации муниципального района Усольского районного муниципального образования</w:t>
      </w:r>
      <w:r w:rsidRPr="006158FA">
        <w:rPr>
          <w:sz w:val="28"/>
        </w:rPr>
        <w:t xml:space="preserve"> в информационно-телекоммуника</w:t>
      </w:r>
      <w:r>
        <w:rPr>
          <w:sz w:val="28"/>
        </w:rPr>
        <w:t>ционной сети «Интернет»(далее –</w:t>
      </w:r>
      <w:r w:rsidRPr="006158FA">
        <w:rPr>
          <w:sz w:val="28"/>
        </w:rPr>
        <w:t xml:space="preserve"> се</w:t>
      </w:r>
      <w:r>
        <w:rPr>
          <w:sz w:val="28"/>
        </w:rPr>
        <w:t>ть «Интернет») в разделе «Муниципальные услуги (функции)»;</w:t>
      </w:r>
    </w:p>
    <w:p w:rsidR="00224B98" w:rsidRPr="00511709" w:rsidRDefault="00224B98" w:rsidP="00511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региональной государственной информационной подсистеме «Реестр государственных услуг (функций) Иркутской области» </w:t>
      </w:r>
      <w:r w:rsidRPr="005D495B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5D495B">
        <w:rPr>
          <w:sz w:val="28"/>
          <w:szCs w:val="28"/>
        </w:rPr>
        <w:t>Федеральный реестр государственных услуг (функций)</w:t>
      </w:r>
      <w:r>
        <w:rPr>
          <w:sz w:val="28"/>
          <w:szCs w:val="28"/>
        </w:rPr>
        <w:t>» (далее –региональный</w:t>
      </w:r>
      <w:r w:rsidRPr="005D495B">
        <w:rPr>
          <w:sz w:val="28"/>
          <w:szCs w:val="28"/>
        </w:rPr>
        <w:t xml:space="preserve"> реестр)</w:t>
      </w:r>
      <w:r>
        <w:rPr>
          <w:sz w:val="28"/>
          <w:szCs w:val="28"/>
        </w:rPr>
        <w:t>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98" w:rsidRDefault="00224B98" w:rsidP="009978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2. Требования к административным регламентам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495B">
        <w:rPr>
          <w:sz w:val="28"/>
          <w:szCs w:val="28"/>
        </w:rPr>
        <w:t xml:space="preserve">Наименования регламентов определяются органами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исходя из наименования соответствующей функции по осуществлению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в </w:t>
      </w:r>
      <w:r>
        <w:rPr>
          <w:sz w:val="28"/>
          <w:szCs w:val="28"/>
        </w:rPr>
        <w:t>Реестре муниципальных услуг (функций) Усольского районного муниципального образования.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495B">
        <w:rPr>
          <w:sz w:val="28"/>
          <w:szCs w:val="28"/>
        </w:rPr>
        <w:t>. В регламент включаются следующие разделы: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общие положения;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требования к порядку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г) порядок и формы контроля за осуществлением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</w:t>
      </w:r>
      <w:r w:rsidRPr="005D495B">
        <w:rPr>
          <w:sz w:val="28"/>
          <w:szCs w:val="28"/>
        </w:rPr>
        <w:t xml:space="preserve"> контроль, а также их должностных лиц.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D495B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224B98" w:rsidRDefault="00224B98" w:rsidP="00E70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наименование функции;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наименование органа, осуществляющего </w:t>
      </w:r>
      <w:r>
        <w:rPr>
          <w:sz w:val="28"/>
          <w:szCs w:val="28"/>
        </w:rPr>
        <w:t>муниципальный контроль. Если в осуществлении муниципального контроля</w:t>
      </w:r>
      <w:r w:rsidRPr="005D495B">
        <w:rPr>
          <w:sz w:val="28"/>
          <w:szCs w:val="28"/>
        </w:rPr>
        <w:t xml:space="preserve"> участвуют также иные федеральные органы исполнительной власти, указываются все органы исполнительной власти, участие которых необходимо в процессе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нормативные правовые акты, регулирующие осуществление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>
        <w:rPr>
          <w:sz w:val="28"/>
          <w:szCs w:val="28"/>
        </w:rPr>
        <w:t>администрации, в региональном реестре</w:t>
      </w:r>
      <w:r w:rsidRPr="005D495B">
        <w:rPr>
          <w:sz w:val="28"/>
          <w:szCs w:val="28"/>
        </w:rPr>
        <w:t xml:space="preserve"> и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5D495B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 (далее –</w:t>
      </w:r>
      <w:r w:rsidRPr="005D495B">
        <w:rPr>
          <w:sz w:val="28"/>
          <w:szCs w:val="28"/>
        </w:rPr>
        <w:t xml:space="preserve"> Единый портал государственных и муниципальных услуг (функций).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Орган, исполняющий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обеспечивает размещение и актуализацию перечня нормативных правовых актов, регулирующих осуществление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на </w:t>
      </w:r>
      <w:r>
        <w:rPr>
          <w:sz w:val="28"/>
          <w:szCs w:val="28"/>
        </w:rPr>
        <w:t>официальном сайте администрации Усольского района в сети «Интернет»</w:t>
      </w:r>
      <w:r w:rsidRPr="005D495B">
        <w:rPr>
          <w:sz w:val="28"/>
          <w:szCs w:val="28"/>
        </w:rPr>
        <w:t xml:space="preserve">, а также в соответствующем разделе </w:t>
      </w:r>
      <w:r>
        <w:rPr>
          <w:sz w:val="28"/>
          <w:szCs w:val="28"/>
        </w:rPr>
        <w:t>регионального</w:t>
      </w:r>
      <w:r w:rsidRPr="005D495B">
        <w:rPr>
          <w:sz w:val="28"/>
          <w:szCs w:val="28"/>
        </w:rPr>
        <w:t xml:space="preserve"> реестра;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предмет 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4F18B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д) права и обязанности должностных лиц при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5D495B">
        <w:rPr>
          <w:sz w:val="28"/>
          <w:szCs w:val="28"/>
        </w:rPr>
        <w:t xml:space="preserve"> контролю;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ж) описание результата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з) исчерпывающие перечни документов, необходимых для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и достижения целей и задач проведения проверки.</w:t>
      </w:r>
    </w:p>
    <w:p w:rsidR="00224B98" w:rsidRDefault="00224B98" w:rsidP="004F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11. В подразделе, касающемся прав и обязанностей должностных лиц при о</w:t>
      </w:r>
      <w:r>
        <w:rPr>
          <w:sz w:val="28"/>
          <w:szCs w:val="28"/>
        </w:rPr>
        <w:t>с</w:t>
      </w:r>
      <w:r w:rsidRPr="005D495B">
        <w:rPr>
          <w:sz w:val="28"/>
          <w:szCs w:val="28"/>
        </w:rPr>
        <w:t xml:space="preserve">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закрепляются: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обязанность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истребовать в рамках межведомственного информационного взаимодействия документы, включенные в </w:t>
      </w:r>
      <w:hyperlink r:id="rId6" w:history="1">
        <w:r w:rsidRPr="00707519">
          <w:rPr>
            <w:sz w:val="28"/>
            <w:szCs w:val="28"/>
          </w:rPr>
          <w:t>перечень</w:t>
        </w:r>
      </w:hyperlink>
      <w:r w:rsidRPr="005D495B">
        <w:rPr>
          <w:sz w:val="28"/>
          <w:szCs w:val="28"/>
        </w:rPr>
        <w:t xml:space="preserve"> документов, запрашиваемых и получаемых в рамках межведомственного информационного взаимодействия органами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>муниципального</w:t>
      </w:r>
      <w:r w:rsidRPr="005D495B">
        <w:rPr>
          <w:sz w:val="28"/>
          <w:szCs w:val="28"/>
        </w:rPr>
        <w:t xml:space="preserve"> контроля при организации и проведении проверок от иных государственных орг</w:t>
      </w:r>
      <w:r>
        <w:rPr>
          <w:sz w:val="28"/>
          <w:szCs w:val="28"/>
        </w:rPr>
        <w:t>анов</w:t>
      </w:r>
      <w:r w:rsidRPr="005D495B">
        <w:rPr>
          <w:sz w:val="28"/>
          <w:szCs w:val="28"/>
        </w:rPr>
        <w:t>, в распоряжении которых находятся эти документы, утвержденны</w:t>
      </w:r>
      <w:r>
        <w:rPr>
          <w:sz w:val="28"/>
          <w:szCs w:val="28"/>
        </w:rPr>
        <w:t>е</w:t>
      </w:r>
      <w:r w:rsidRPr="005D495B">
        <w:rPr>
          <w:sz w:val="28"/>
          <w:szCs w:val="28"/>
        </w:rPr>
        <w:t xml:space="preserve"> распоряжением Правительства Российской Федерации от 19 апреля 2016 г</w:t>
      </w:r>
      <w:r>
        <w:rPr>
          <w:sz w:val="28"/>
          <w:szCs w:val="28"/>
        </w:rPr>
        <w:t>ода№</w:t>
      </w:r>
      <w:r w:rsidRPr="005D495B">
        <w:rPr>
          <w:sz w:val="28"/>
          <w:szCs w:val="28"/>
        </w:rPr>
        <w:t>724-р (далее</w:t>
      </w:r>
      <w:r>
        <w:rPr>
          <w:sz w:val="28"/>
          <w:szCs w:val="28"/>
        </w:rPr>
        <w:t>–</w:t>
      </w:r>
      <w:r w:rsidRPr="005D495B">
        <w:rPr>
          <w:sz w:val="28"/>
          <w:szCs w:val="28"/>
        </w:rPr>
        <w:t xml:space="preserve"> меж</w:t>
      </w:r>
      <w:r>
        <w:rPr>
          <w:sz w:val="28"/>
          <w:szCs w:val="28"/>
        </w:rPr>
        <w:t>ведомственный перечень);</w:t>
      </w:r>
    </w:p>
    <w:p w:rsidR="00224B98" w:rsidRPr="005D495B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" w:history="1">
        <w:r w:rsidRPr="00BE4CAC">
          <w:rPr>
            <w:sz w:val="28"/>
            <w:szCs w:val="28"/>
          </w:rPr>
          <w:t>перечень</w:t>
        </w:r>
      </w:hyperlink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обязанность должностного лица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документами, полученными в рамках межведомственного информационного взаимодействия.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495B">
        <w:rPr>
          <w:sz w:val="28"/>
          <w:szCs w:val="28"/>
        </w:rPr>
        <w:t>. В подразделе, касающемся прав и обязанностей лиц, в отношении которых</w:t>
      </w:r>
      <w:r>
        <w:rPr>
          <w:sz w:val="28"/>
          <w:szCs w:val="28"/>
        </w:rPr>
        <w:t xml:space="preserve"> осуществляются мероприятия по муниципальному</w:t>
      </w:r>
      <w:r w:rsidRPr="005D495B">
        <w:rPr>
          <w:sz w:val="28"/>
          <w:szCs w:val="28"/>
        </w:rPr>
        <w:t xml:space="preserve"> контролю, закрепляются: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8" w:history="1">
        <w:r w:rsidRPr="00BE4CAC">
          <w:rPr>
            <w:sz w:val="28"/>
            <w:szCs w:val="28"/>
          </w:rPr>
          <w:t>перечень</w:t>
        </w:r>
      </w:hyperlink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документами, полученными органом государственного </w:t>
      </w:r>
      <w:r>
        <w:rPr>
          <w:sz w:val="28"/>
          <w:szCs w:val="28"/>
        </w:rPr>
        <w:t>контроля</w:t>
      </w:r>
      <w:r w:rsidRPr="005D495B">
        <w:rPr>
          <w:sz w:val="28"/>
          <w:szCs w:val="28"/>
        </w:rPr>
        <w:t xml:space="preserve">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документы, включенные в межведомственный </w:t>
      </w:r>
      <w:hyperlink r:id="rId9" w:history="1">
        <w:r w:rsidRPr="00BE4CAC">
          <w:rPr>
            <w:sz w:val="28"/>
            <w:szCs w:val="28"/>
          </w:rPr>
          <w:t>перечень</w:t>
        </w:r>
      </w:hyperlink>
      <w:r w:rsidRPr="00BE4CAC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13. Подраздел, касающийся исч</w:t>
      </w:r>
      <w:r>
        <w:rPr>
          <w:sz w:val="28"/>
          <w:szCs w:val="28"/>
        </w:rPr>
        <w:t>ерпывающих перечней документов</w:t>
      </w:r>
      <w:r w:rsidRPr="005D495B">
        <w:rPr>
          <w:sz w:val="28"/>
          <w:szCs w:val="28"/>
        </w:rPr>
        <w:t xml:space="preserve">, необходимых для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и достижения целей и задач проведения проверки, включает: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исчерпывающий перечень документов, истребуемых в ходе проверки лично у проверяемого юридического лица, индивидуального предпринимателя;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исчерпывающий перечень документов,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0" w:history="1">
        <w:r w:rsidRPr="00BE4CAC">
          <w:rPr>
            <w:sz w:val="28"/>
            <w:szCs w:val="28"/>
          </w:rPr>
          <w:t>перечнем</w:t>
        </w:r>
      </w:hyperlink>
      <w:r w:rsidRPr="00BE4CAC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D495B">
        <w:rPr>
          <w:sz w:val="28"/>
          <w:szCs w:val="28"/>
        </w:rPr>
        <w:t xml:space="preserve">. Раздел, касающийся требований к порядку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со</w:t>
      </w:r>
      <w:r>
        <w:rPr>
          <w:sz w:val="28"/>
          <w:szCs w:val="28"/>
        </w:rPr>
        <w:t>стоит из следующих подразделов: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порядок информ</w:t>
      </w:r>
      <w:r>
        <w:rPr>
          <w:sz w:val="28"/>
          <w:szCs w:val="28"/>
        </w:rPr>
        <w:t>ирования об исполнении функции;</w:t>
      </w:r>
    </w:p>
    <w:p w:rsidR="00224B98" w:rsidRPr="005D495B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срок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D495B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указываются следующие сведения: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функции, сведений о ходе исполнения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К справочной информации относится: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место нахождения и графики работы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 функцию</w:t>
      </w:r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справочные телефоны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и организаций, участвующих в осуществлении </w:t>
      </w:r>
      <w:r>
        <w:rPr>
          <w:sz w:val="28"/>
          <w:szCs w:val="28"/>
        </w:rPr>
        <w:t>муниципально гоконтроля</w:t>
      </w:r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 функцию, в сети «Интернет»</w:t>
      </w:r>
      <w:r w:rsidRPr="005D495B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обеспечивают размещение и актуализацию справочной информации на официальн</w:t>
      </w:r>
      <w:r>
        <w:rPr>
          <w:sz w:val="28"/>
          <w:szCs w:val="28"/>
        </w:rPr>
        <w:t>ом</w:t>
      </w:r>
      <w:r w:rsidRPr="005D49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</w:t>
      </w:r>
      <w:r w:rsidRPr="005D495B">
        <w:rPr>
          <w:sz w:val="28"/>
          <w:szCs w:val="28"/>
        </w:rPr>
        <w:t>, а также в соответствующем разделе федерального реестра.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D495B">
        <w:rPr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муниципальному</w:t>
      </w:r>
      <w:r w:rsidRPr="005D495B">
        <w:rPr>
          <w:sz w:val="28"/>
          <w:szCs w:val="28"/>
        </w:rPr>
        <w:t xml:space="preserve"> контролю, указывается информация об основаниях и порядке взимания платы либо об отсутствии такой платы.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D495B">
        <w:rPr>
          <w:sz w:val="28"/>
          <w:szCs w:val="28"/>
        </w:rPr>
        <w:t xml:space="preserve">. В подразделе, касающемся срока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указывается общий срок осуществления </w:t>
      </w:r>
      <w:r>
        <w:rPr>
          <w:sz w:val="28"/>
          <w:szCs w:val="28"/>
        </w:rPr>
        <w:t>муниципального контроля.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D495B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</w:t>
      </w:r>
      <w:r>
        <w:rPr>
          <w:sz w:val="28"/>
          <w:szCs w:val="28"/>
        </w:rPr>
        <w:t>–</w:t>
      </w:r>
      <w:r w:rsidRPr="005D495B">
        <w:rPr>
          <w:sz w:val="28"/>
          <w:szCs w:val="28"/>
        </w:rPr>
        <w:t xml:space="preserve"> логически обособленных последовательностей административных действий при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D495B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основания для начала административной процедуры;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г) условия, порядок и срок приостановления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д) критерии принятия решений;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495B">
        <w:rPr>
          <w:sz w:val="28"/>
          <w:szCs w:val="28"/>
        </w:rPr>
        <w:t xml:space="preserve">. Раздел, касающийся порядка и формы контроля за осуществлением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состоит из следующих подразделов: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а также за принятием ими решений;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ответственность должностных лиц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224B98" w:rsidRPr="005D495B" w:rsidRDefault="00224B98" w:rsidP="00AC3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г) положения, характеризующие требования к порядку и формам контроля за исполнением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224B98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D495B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 контроль</w:t>
      </w:r>
      <w:r w:rsidRPr="005D495B">
        <w:rPr>
          <w:sz w:val="28"/>
          <w:szCs w:val="28"/>
        </w:rPr>
        <w:t>, а также их должностных лиц, со</w:t>
      </w:r>
      <w:r>
        <w:rPr>
          <w:sz w:val="28"/>
          <w:szCs w:val="28"/>
        </w:rPr>
        <w:t>стоит из следующих подразделов: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</w:t>
      </w:r>
      <w:r>
        <w:rPr>
          <w:sz w:val="28"/>
          <w:szCs w:val="28"/>
        </w:rPr>
        <w:t>твленных) в ходе осуществления муниципального контроля (далее –</w:t>
      </w:r>
      <w:r w:rsidRPr="005D495B">
        <w:rPr>
          <w:sz w:val="28"/>
          <w:szCs w:val="28"/>
        </w:rPr>
        <w:t xml:space="preserve"> жалоба);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б) предмет досудебного (внесудебного) обжалования;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24B98" w:rsidRPr="005D495B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ж) сроки рассмотрения жалобы;</w:t>
      </w:r>
    </w:p>
    <w:p w:rsidR="00224B98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224B98" w:rsidRDefault="00224B98" w:rsidP="00B27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98" w:rsidRPr="009978BD" w:rsidRDefault="00224B98" w:rsidP="009978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Глава 3.</w:t>
      </w:r>
      <w:r w:rsidRPr="009978BD">
        <w:rPr>
          <w:bCs/>
          <w:sz w:val="28"/>
          <w:szCs w:val="28"/>
        </w:rPr>
        <w:t>Организация независимой экспертизы</w:t>
      </w:r>
    </w:p>
    <w:p w:rsidR="00224B98" w:rsidRPr="009978BD" w:rsidRDefault="00224B98" w:rsidP="009978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78BD">
        <w:rPr>
          <w:bCs/>
          <w:sz w:val="28"/>
          <w:szCs w:val="28"/>
        </w:rPr>
        <w:t>проектов административных регламентов</w:t>
      </w:r>
    </w:p>
    <w:p w:rsidR="00224B98" w:rsidRPr="00183B1C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83B1C">
        <w:rPr>
          <w:sz w:val="28"/>
          <w:szCs w:val="28"/>
        </w:rPr>
        <w:t>. Проекты регламентов подлежат независимой экспертизе.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83B1C">
        <w:rPr>
          <w:sz w:val="28"/>
          <w:szCs w:val="28"/>
        </w:rPr>
        <w:t xml:space="preserve">. Предметом независимой экспертизы проекта регламента (далее </w:t>
      </w:r>
      <w:r>
        <w:rPr>
          <w:sz w:val="28"/>
          <w:szCs w:val="28"/>
        </w:rPr>
        <w:t>–</w:t>
      </w:r>
      <w:r w:rsidRPr="00183B1C">
        <w:rPr>
          <w:sz w:val="28"/>
          <w:szCs w:val="28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проекта регламента проводится во время</w:t>
      </w:r>
      <w:r>
        <w:rPr>
          <w:sz w:val="28"/>
          <w:szCs w:val="28"/>
        </w:rPr>
        <w:t xml:space="preserve"> его размещения на официальном сайте администрации Усольского района в сети «</w:t>
      </w:r>
      <w:r w:rsidRPr="00183B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83B1C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</w:t>
      </w:r>
      <w:r>
        <w:rPr>
          <w:sz w:val="28"/>
          <w:szCs w:val="28"/>
        </w:rPr>
        <w:t>. Срок отведенный на проведение независимой экспертизы не может быть менее15 дней со дня размещения проекта регламента.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По результатам независимой экспертизы</w:t>
      </w:r>
      <w:r>
        <w:rPr>
          <w:sz w:val="28"/>
          <w:szCs w:val="28"/>
        </w:rPr>
        <w:t xml:space="preserve"> физическими и/или юридическими лицами, проводимыми экспертизу, составляется заключение и </w:t>
      </w:r>
      <w:r w:rsidRPr="00183B1C">
        <w:rPr>
          <w:sz w:val="28"/>
          <w:szCs w:val="28"/>
        </w:rPr>
        <w:t xml:space="preserve">направляется в орган, являющийся разработчиком регламента. </w:t>
      </w:r>
      <w:r>
        <w:rPr>
          <w:sz w:val="28"/>
          <w:szCs w:val="28"/>
        </w:rPr>
        <w:t>Разработчик</w:t>
      </w:r>
      <w:r w:rsidRPr="00183B1C">
        <w:rPr>
          <w:sz w:val="28"/>
          <w:szCs w:val="28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83B1C">
        <w:rPr>
          <w:sz w:val="28"/>
          <w:szCs w:val="28"/>
        </w:rPr>
        <w:t>. Не</w:t>
      </w:r>
      <w:r>
        <w:rPr>
          <w:sz w:val="28"/>
          <w:szCs w:val="28"/>
        </w:rPr>
        <w:t xml:space="preserve"> </w:t>
      </w:r>
      <w:r w:rsidRPr="00183B1C">
        <w:rPr>
          <w:sz w:val="28"/>
          <w:szCs w:val="28"/>
        </w:rPr>
        <w:t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</w:t>
      </w:r>
      <w:r>
        <w:rPr>
          <w:sz w:val="28"/>
          <w:szCs w:val="28"/>
        </w:rPr>
        <w:t xml:space="preserve">, проводимой </w:t>
      </w:r>
      <w:r w:rsidRPr="006158FA">
        <w:rPr>
          <w:sz w:val="28"/>
          <w:szCs w:val="28"/>
        </w:rPr>
        <w:t>уполномоченным органом администрации муниципального района  Усольского районного муниципального образования</w:t>
      </w:r>
      <w:r>
        <w:rPr>
          <w:sz w:val="28"/>
          <w:szCs w:val="28"/>
        </w:rPr>
        <w:t>.</w:t>
      </w: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98" w:rsidRDefault="00224B98" w:rsidP="00997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98" w:rsidRDefault="00224B98" w:rsidP="00997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мэра-председатель</w:t>
      </w:r>
    </w:p>
    <w:p w:rsidR="00224B98" w:rsidRDefault="00224B98" w:rsidP="00997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Касимовская</w:t>
      </w:r>
    </w:p>
    <w:p w:rsidR="00224B98" w:rsidRDefault="00224B98" w:rsidP="00997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B98" w:rsidRDefault="00224B98" w:rsidP="00DF7656">
      <w:pPr>
        <w:jc w:val="right"/>
      </w:pPr>
      <w:r>
        <w:t>Приложение №2</w:t>
      </w:r>
    </w:p>
    <w:p w:rsidR="00224B98" w:rsidRDefault="00224B98" w:rsidP="00DF7656">
      <w:pPr>
        <w:jc w:val="right"/>
      </w:pPr>
    </w:p>
    <w:p w:rsidR="00224B98" w:rsidRDefault="00224B98" w:rsidP="00DF7656">
      <w:pPr>
        <w:jc w:val="right"/>
      </w:pPr>
      <w:r>
        <w:t xml:space="preserve">УТВЕРЖДЕН </w:t>
      </w:r>
    </w:p>
    <w:p w:rsidR="00224B98" w:rsidRDefault="00224B98" w:rsidP="00DF7656">
      <w:pPr>
        <w:jc w:val="right"/>
      </w:pPr>
      <w:r>
        <w:t xml:space="preserve">постановлением администрации </w:t>
      </w:r>
    </w:p>
    <w:p w:rsidR="00224B98" w:rsidRDefault="00224B98" w:rsidP="00DF7656">
      <w:pPr>
        <w:jc w:val="right"/>
      </w:pPr>
      <w:r>
        <w:t>муниципального района Усольского районного</w:t>
      </w:r>
    </w:p>
    <w:p w:rsidR="00224B98" w:rsidRDefault="00224B98" w:rsidP="00DF7656">
      <w:pPr>
        <w:jc w:val="right"/>
      </w:pPr>
      <w:r>
        <w:t xml:space="preserve"> муниципального образования </w:t>
      </w:r>
    </w:p>
    <w:p w:rsidR="00224B98" w:rsidRDefault="00224B98" w:rsidP="00DF7656">
      <w:pPr>
        <w:jc w:val="right"/>
      </w:pPr>
      <w:r>
        <w:t>от «19».11.2018 года №938</w:t>
      </w:r>
    </w:p>
    <w:p w:rsidR="00224B98" w:rsidRDefault="00224B98" w:rsidP="00DF7656">
      <w:pPr>
        <w:jc w:val="right"/>
      </w:pPr>
    </w:p>
    <w:p w:rsidR="00224B98" w:rsidRDefault="00224B98" w:rsidP="00FA228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7656">
        <w:rPr>
          <w:b/>
          <w:sz w:val="28"/>
          <w:szCs w:val="28"/>
        </w:rPr>
        <w:t>Порядок разработки и утверждения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</w:t>
      </w:r>
    </w:p>
    <w:p w:rsidR="00224B98" w:rsidRDefault="00224B98" w:rsidP="00FA228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24B98" w:rsidRDefault="00224B98" w:rsidP="00FA228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224B98" w:rsidRDefault="00224B98" w:rsidP="00FA228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4B98" w:rsidRPr="00FA228F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A228F">
        <w:rPr>
          <w:sz w:val="28"/>
        </w:rPr>
        <w:t xml:space="preserve">1. Порядок разработки и утверждения административных регламентов предоставления муниципальных услуг (далее </w:t>
      </w:r>
      <w:r>
        <w:rPr>
          <w:sz w:val="28"/>
        </w:rPr>
        <w:t>–</w:t>
      </w:r>
      <w:r w:rsidRPr="00FA228F">
        <w:rPr>
          <w:sz w:val="28"/>
        </w:rPr>
        <w:t xml:space="preserve"> Порядок) устанавливает общие требования к разработке и утверждению административных регламентов предоставления муниципальных услуг в Усольском районном муниципальном образовании.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03455C">
        <w:rPr>
          <w:sz w:val="28"/>
        </w:rPr>
        <w:t>Административные регламенты разрабатываются органами</w:t>
      </w:r>
      <w:r>
        <w:rPr>
          <w:sz w:val="28"/>
        </w:rPr>
        <w:t xml:space="preserve"> администрации муниципального района Усольского районного муниципального образования (далее – администрация)</w:t>
      </w:r>
      <w:r w:rsidRPr="0003455C">
        <w:rPr>
          <w:sz w:val="28"/>
        </w:rPr>
        <w:t>, предоставляющими муниципальные услуги</w:t>
      </w:r>
      <w:r>
        <w:rPr>
          <w:sz w:val="28"/>
        </w:rPr>
        <w:t xml:space="preserve"> (далее – разработчики)</w:t>
      </w:r>
      <w:r w:rsidRPr="0003455C">
        <w:rPr>
          <w:sz w:val="28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Усольского районного муниципального образования, а также настоящим Порядком.</w:t>
      </w:r>
    </w:p>
    <w:p w:rsidR="00224B98" w:rsidRPr="00A02EB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2EBC">
        <w:rPr>
          <w:sz w:val="28"/>
          <w:szCs w:val="28"/>
        </w:rPr>
        <w:t xml:space="preserve">3. При разработке административных регламентов </w:t>
      </w:r>
      <w:r>
        <w:rPr>
          <w:sz w:val="28"/>
          <w:szCs w:val="28"/>
        </w:rPr>
        <w:t>органы администрации предусматриваю</w:t>
      </w:r>
      <w:r w:rsidRPr="00A02EBC">
        <w:rPr>
          <w:sz w:val="28"/>
          <w:szCs w:val="28"/>
        </w:rPr>
        <w:t>т оптимизаци</w:t>
      </w:r>
      <w:r>
        <w:rPr>
          <w:sz w:val="28"/>
          <w:szCs w:val="28"/>
        </w:rPr>
        <w:t>ю (повышение качества)</w:t>
      </w:r>
      <w:r w:rsidRPr="00A02EBC">
        <w:rPr>
          <w:sz w:val="28"/>
          <w:szCs w:val="28"/>
        </w:rPr>
        <w:t xml:space="preserve"> предоставления муниципальных услуг, в том числе:</w:t>
      </w:r>
    </w:p>
    <w:p w:rsidR="00224B98" w:rsidRPr="00A02EB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02EBC">
        <w:rPr>
          <w:sz w:val="28"/>
          <w:szCs w:val="28"/>
        </w:rPr>
        <w:t>) упорядочение административных процедур</w:t>
      </w:r>
      <w:r>
        <w:rPr>
          <w:sz w:val="28"/>
          <w:szCs w:val="28"/>
        </w:rPr>
        <w:t xml:space="preserve"> (действий)</w:t>
      </w:r>
      <w:r w:rsidRPr="00A02EBC">
        <w:rPr>
          <w:sz w:val="28"/>
          <w:szCs w:val="28"/>
        </w:rPr>
        <w:t>;</w:t>
      </w:r>
    </w:p>
    <w:p w:rsidR="00224B98" w:rsidRPr="00A02EB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2EBC">
        <w:rPr>
          <w:sz w:val="28"/>
          <w:szCs w:val="28"/>
        </w:rPr>
        <w:t>) устранение избыточных административных процедур</w:t>
      </w:r>
      <w:r>
        <w:rPr>
          <w:sz w:val="28"/>
          <w:szCs w:val="28"/>
        </w:rPr>
        <w:t xml:space="preserve"> (действий)</w:t>
      </w:r>
      <w:r w:rsidRPr="00A02EBC">
        <w:rPr>
          <w:sz w:val="28"/>
          <w:szCs w:val="28"/>
        </w:rPr>
        <w:t>;</w:t>
      </w:r>
    </w:p>
    <w:p w:rsidR="00224B98" w:rsidRPr="00A02EB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2EBC">
        <w:rPr>
          <w:sz w:val="28"/>
          <w:szCs w:val="28"/>
        </w:rPr>
        <w:t>) сокращение количества документов, представляемых заявителями для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</w:t>
      </w:r>
      <w:r>
        <w:rPr>
          <w:sz w:val="28"/>
          <w:szCs w:val="28"/>
        </w:rPr>
        <w:t xml:space="preserve">й заявителей </w:t>
      </w:r>
      <w:r w:rsidRPr="00A02EBC">
        <w:rPr>
          <w:sz w:val="28"/>
          <w:szCs w:val="28"/>
        </w:rPr>
        <w:t>с должностными лицами</w:t>
      </w:r>
      <w:r>
        <w:rPr>
          <w:sz w:val="28"/>
          <w:szCs w:val="28"/>
        </w:rPr>
        <w:t xml:space="preserve"> исполнительного органа</w:t>
      </w:r>
      <w:r w:rsidRPr="00A02E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A02EBC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 xml:space="preserve">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</w:t>
      </w:r>
      <w:r w:rsidRPr="00A02EBC">
        <w:rPr>
          <w:sz w:val="28"/>
          <w:szCs w:val="28"/>
        </w:rPr>
        <w:t>реализации принципа «одного окна»</w:t>
      </w:r>
      <w:r>
        <w:rPr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и с использованием информационно-коммуникационных технологий</w:t>
      </w:r>
      <w:r w:rsidRPr="00A02EBC">
        <w:rPr>
          <w:sz w:val="28"/>
          <w:szCs w:val="28"/>
        </w:rPr>
        <w:t>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55C">
        <w:rPr>
          <w:sz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E3F0E">
        <w:rPr>
          <w:sz w:val="28"/>
        </w:rPr>
        <w:t xml:space="preserve">д) ответственность должностных лиц органов, предоставляющих </w:t>
      </w:r>
      <w:r>
        <w:rPr>
          <w:sz w:val="28"/>
        </w:rPr>
        <w:t>муниципальные</w:t>
      </w:r>
      <w:r w:rsidRPr="00EE3F0E">
        <w:rPr>
          <w:sz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224B98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предоставление муниципальной услуги в электронной форме.</w:t>
      </w:r>
    </w:p>
    <w:p w:rsidR="00224B98" w:rsidRPr="00354E02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4.</w:t>
      </w:r>
      <w:r w:rsidRPr="00354E02">
        <w:rPr>
          <w:sz w:val="28"/>
        </w:rPr>
        <w:t xml:space="preserve">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экспертизе, а также экспертизе, проводимой </w:t>
      </w:r>
      <w:r w:rsidRPr="00354E02">
        <w:rPr>
          <w:sz w:val="28"/>
          <w:szCs w:val="28"/>
        </w:rPr>
        <w:t>комитетом по экономике и финансам администрации муниципального района  Усольского районного муниципального образования</w:t>
      </w:r>
      <w:r>
        <w:rPr>
          <w:sz w:val="28"/>
          <w:szCs w:val="28"/>
        </w:rPr>
        <w:t xml:space="preserve"> (далее – уполномоченный орган)</w:t>
      </w:r>
      <w:r w:rsidRPr="00354E02">
        <w:rPr>
          <w:sz w:val="28"/>
        </w:rPr>
        <w:t>.</w:t>
      </w:r>
    </w:p>
    <w:p w:rsidR="00224B98" w:rsidRPr="00354E02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5</w:t>
      </w:r>
      <w:r w:rsidRPr="00354E02">
        <w:rPr>
          <w:sz w:val="28"/>
        </w:rPr>
        <w:t xml:space="preserve">. Проект регламента и пояснительная записка к нему представляются органами, являющимися разработчиками регламента, в </w:t>
      </w:r>
      <w:r>
        <w:rPr>
          <w:sz w:val="28"/>
        </w:rPr>
        <w:t>уполномоченный орган</w:t>
      </w:r>
      <w:r w:rsidRPr="00354E02">
        <w:rPr>
          <w:sz w:val="28"/>
          <w:szCs w:val="28"/>
        </w:rPr>
        <w:t xml:space="preserve"> для проведения экспертизы</w:t>
      </w:r>
      <w:r>
        <w:rPr>
          <w:sz w:val="28"/>
          <w:szCs w:val="28"/>
        </w:rPr>
        <w:t>, а также размещается на официальном сайте администрации для проведения независимой экспертизы</w:t>
      </w:r>
      <w:r w:rsidRPr="00354E02">
        <w:rPr>
          <w:sz w:val="28"/>
          <w:szCs w:val="28"/>
        </w:rPr>
        <w:t>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354E0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Утвержденные административные р</w:t>
      </w:r>
      <w:r w:rsidRPr="006158FA">
        <w:rPr>
          <w:sz w:val="28"/>
        </w:rPr>
        <w:t>егламент</w:t>
      </w:r>
      <w:r>
        <w:rPr>
          <w:sz w:val="28"/>
        </w:rPr>
        <w:t xml:space="preserve">ы и нормативные правовые акты </w:t>
      </w:r>
      <w:r w:rsidRPr="006158FA">
        <w:rPr>
          <w:sz w:val="28"/>
        </w:rPr>
        <w:t>по внесению изменений в ранее изданные регламенты, признанию регламентов утратившими силу</w:t>
      </w:r>
      <w:r>
        <w:rPr>
          <w:sz w:val="28"/>
        </w:rPr>
        <w:t xml:space="preserve"> размещаются разработчиками в течение 10 рабочих дней со дня утверждения: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58FA">
        <w:rPr>
          <w:sz w:val="28"/>
        </w:rPr>
        <w:t xml:space="preserve">на официальном сайте </w:t>
      </w:r>
      <w:r w:rsidRPr="006158FA">
        <w:rPr>
          <w:sz w:val="28"/>
          <w:szCs w:val="28"/>
        </w:rPr>
        <w:t>администрации муниципального района Усольского районного муниципального образования</w:t>
      </w:r>
      <w:r w:rsidRPr="006158FA">
        <w:rPr>
          <w:sz w:val="28"/>
        </w:rPr>
        <w:t xml:space="preserve"> в информационно-телекоммуника</w:t>
      </w:r>
      <w:r>
        <w:rPr>
          <w:sz w:val="28"/>
        </w:rPr>
        <w:t>ционной сети «Интернет»(далее –</w:t>
      </w:r>
      <w:r w:rsidRPr="006158FA">
        <w:rPr>
          <w:sz w:val="28"/>
        </w:rPr>
        <w:t xml:space="preserve"> се</w:t>
      </w:r>
      <w:r>
        <w:rPr>
          <w:sz w:val="28"/>
        </w:rPr>
        <w:t>ть «Интернет») в разделе «Муниципальные услуги (функции)»;</w:t>
      </w:r>
    </w:p>
    <w:p w:rsidR="00224B98" w:rsidRPr="00511709" w:rsidRDefault="00224B98" w:rsidP="007E0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региональной государственной информационной подсистеме «Реестр государственных услуг (функций) Иркутской области» </w:t>
      </w:r>
      <w:r w:rsidRPr="005D495B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5D495B">
        <w:rPr>
          <w:sz w:val="28"/>
          <w:szCs w:val="28"/>
        </w:rPr>
        <w:t>Федеральный реестр государственных услуг (функций)</w:t>
      </w:r>
      <w:r>
        <w:rPr>
          <w:sz w:val="28"/>
          <w:szCs w:val="28"/>
        </w:rPr>
        <w:t>» (далее –региональный</w:t>
      </w:r>
      <w:r w:rsidRPr="005D495B">
        <w:rPr>
          <w:sz w:val="28"/>
          <w:szCs w:val="28"/>
        </w:rPr>
        <w:t xml:space="preserve"> реестр)</w:t>
      </w:r>
      <w:r>
        <w:rPr>
          <w:sz w:val="28"/>
          <w:szCs w:val="28"/>
        </w:rPr>
        <w:t>.</w:t>
      </w:r>
    </w:p>
    <w:p w:rsidR="00224B98" w:rsidRPr="00511709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внесения изменений в административный регламент предоставления муниципальной услуги, оказание которой предусмотрено путем обращения в </w:t>
      </w:r>
      <w:r w:rsidRPr="00CA66A1">
        <w:rPr>
          <w:rStyle w:val="extended-textshort"/>
          <w:bCs/>
          <w:sz w:val="28"/>
          <w:szCs w:val="28"/>
        </w:rPr>
        <w:t>Государственно</w:t>
      </w:r>
      <w:r>
        <w:rPr>
          <w:rStyle w:val="extended-textshort"/>
          <w:bCs/>
          <w:sz w:val="28"/>
          <w:szCs w:val="28"/>
        </w:rPr>
        <w:t xml:space="preserve">е </w:t>
      </w:r>
      <w:r w:rsidRPr="00CA66A1">
        <w:rPr>
          <w:rStyle w:val="extended-textshort"/>
          <w:bCs/>
          <w:sz w:val="28"/>
          <w:szCs w:val="28"/>
        </w:rPr>
        <w:t>автономно</w:t>
      </w:r>
      <w:r>
        <w:rPr>
          <w:rStyle w:val="extended-textshort"/>
          <w:bCs/>
          <w:sz w:val="28"/>
          <w:szCs w:val="28"/>
        </w:rPr>
        <w:t xml:space="preserve">е </w:t>
      </w:r>
      <w:r w:rsidRPr="00CA66A1">
        <w:rPr>
          <w:rStyle w:val="extended-textshort"/>
          <w:bCs/>
          <w:sz w:val="28"/>
          <w:szCs w:val="28"/>
        </w:rPr>
        <w:t>учреждени</w:t>
      </w:r>
      <w:r>
        <w:rPr>
          <w:rStyle w:val="extended-textshort"/>
          <w:bCs/>
          <w:sz w:val="28"/>
          <w:szCs w:val="28"/>
        </w:rPr>
        <w:t>е</w:t>
      </w:r>
      <w:r w:rsidRPr="00CA66A1">
        <w:rPr>
          <w:rStyle w:val="extended-textshort"/>
          <w:sz w:val="28"/>
          <w:szCs w:val="28"/>
        </w:rPr>
        <w:t xml:space="preserve"> «Иркутский областной </w:t>
      </w:r>
      <w:r w:rsidRPr="00CA66A1">
        <w:rPr>
          <w:rStyle w:val="extended-textshort"/>
          <w:bCs/>
          <w:sz w:val="28"/>
          <w:szCs w:val="28"/>
        </w:rPr>
        <w:t>многофункциональный</w:t>
      </w:r>
      <w:r>
        <w:rPr>
          <w:rStyle w:val="extended-textshort"/>
          <w:bCs/>
          <w:sz w:val="28"/>
          <w:szCs w:val="28"/>
        </w:rPr>
        <w:t xml:space="preserve"> </w:t>
      </w:r>
      <w:r w:rsidRPr="00CA66A1">
        <w:rPr>
          <w:rStyle w:val="extended-textshort"/>
          <w:bCs/>
          <w:sz w:val="28"/>
          <w:szCs w:val="28"/>
        </w:rPr>
        <w:t>центр</w:t>
      </w:r>
      <w:r w:rsidRPr="00CA66A1">
        <w:rPr>
          <w:rStyle w:val="extended-textshort"/>
          <w:sz w:val="28"/>
          <w:szCs w:val="28"/>
        </w:rPr>
        <w:t xml:space="preserve"> предоставления </w:t>
      </w:r>
      <w:r w:rsidRPr="00CA66A1">
        <w:rPr>
          <w:rStyle w:val="extended-textshort"/>
          <w:bCs/>
          <w:sz w:val="28"/>
          <w:szCs w:val="28"/>
        </w:rPr>
        <w:t>государственных</w:t>
      </w:r>
      <w:r w:rsidRPr="00CA66A1">
        <w:rPr>
          <w:rStyle w:val="extended-textshort"/>
          <w:sz w:val="28"/>
          <w:szCs w:val="28"/>
        </w:rPr>
        <w:t xml:space="preserve"> и муниципальных </w:t>
      </w:r>
      <w:r w:rsidRPr="00CA66A1">
        <w:rPr>
          <w:rStyle w:val="extended-textshort"/>
          <w:bCs/>
          <w:sz w:val="28"/>
          <w:szCs w:val="28"/>
        </w:rPr>
        <w:t>услуг</w:t>
      </w:r>
      <w:r w:rsidRPr="00CA66A1">
        <w:rPr>
          <w:rStyle w:val="extended-textshort"/>
          <w:sz w:val="28"/>
          <w:szCs w:val="28"/>
        </w:rPr>
        <w:t>»</w:t>
      </w:r>
      <w:r>
        <w:rPr>
          <w:rStyle w:val="extended-textshort"/>
          <w:sz w:val="28"/>
          <w:szCs w:val="28"/>
        </w:rPr>
        <w:t xml:space="preserve"> (далее – ГАУ «МФЦ ИО»), разработчик направляет нормативный правовой акт с пояснительной запиской в ГАУ «МФЦ ИО»</w:t>
      </w:r>
      <w:r w:rsidRPr="00035BF7">
        <w:rPr>
          <w:rStyle w:val="extended-textshort"/>
          <w:sz w:val="28"/>
          <w:szCs w:val="28"/>
        </w:rPr>
        <w:t>(</w:t>
      </w:r>
      <w:r>
        <w:rPr>
          <w:rStyle w:val="extended-textshort"/>
          <w:sz w:val="28"/>
          <w:szCs w:val="28"/>
          <w:lang w:val="en-US"/>
        </w:rPr>
        <w:t>e</w:t>
      </w:r>
      <w:r w:rsidRPr="00035BF7">
        <w:rPr>
          <w:rStyle w:val="extended-textshort"/>
          <w:sz w:val="28"/>
          <w:szCs w:val="28"/>
        </w:rPr>
        <w:t>-</w:t>
      </w:r>
      <w:r>
        <w:rPr>
          <w:rStyle w:val="extended-textshort"/>
          <w:sz w:val="28"/>
          <w:szCs w:val="28"/>
          <w:lang w:val="en-US"/>
        </w:rPr>
        <w:t>mail</w:t>
      </w:r>
      <w:r>
        <w:rPr>
          <w:rStyle w:val="extended-textshort"/>
          <w:sz w:val="28"/>
          <w:szCs w:val="28"/>
        </w:rPr>
        <w:t xml:space="preserve">: </w:t>
      </w:r>
      <w:r w:rsidRPr="00035BF7">
        <w:rPr>
          <w:sz w:val="28"/>
          <w:szCs w:val="28"/>
        </w:rPr>
        <w:t>info@mfc38.ru).</w:t>
      </w:r>
    </w:p>
    <w:p w:rsidR="00224B98" w:rsidRDefault="00224B98" w:rsidP="000545A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24B98" w:rsidRDefault="00224B98" w:rsidP="000545A7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2. Требования к административным регламентам</w:t>
      </w:r>
    </w:p>
    <w:p w:rsidR="00224B98" w:rsidRDefault="00224B98" w:rsidP="000545A7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8</w:t>
      </w:r>
      <w:r w:rsidRPr="00034AAC">
        <w:rPr>
          <w:sz w:val="28"/>
        </w:rPr>
        <w:t>. Наименования регламентов определяются органами, предоставляющими</w:t>
      </w:r>
      <w:r>
        <w:rPr>
          <w:sz w:val="28"/>
        </w:rPr>
        <w:t xml:space="preserve"> муниципальные услуги, с учетом </w:t>
      </w:r>
      <w:r w:rsidRPr="005D495B">
        <w:rPr>
          <w:sz w:val="28"/>
          <w:szCs w:val="28"/>
        </w:rPr>
        <w:t xml:space="preserve">наименования соответствующей </w:t>
      </w:r>
      <w:r>
        <w:rPr>
          <w:sz w:val="28"/>
          <w:szCs w:val="28"/>
        </w:rPr>
        <w:t>муниципальной услуги вРеестре муниципальных услуг (функций) Усольского районного муниципального образования.</w:t>
      </w:r>
    </w:p>
    <w:p w:rsidR="00224B98" w:rsidRPr="00034AA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9</w:t>
      </w:r>
      <w:r w:rsidRPr="00034AAC">
        <w:rPr>
          <w:sz w:val="28"/>
        </w:rPr>
        <w:t>. В административный регламент включаются следующие разделы:</w:t>
      </w:r>
    </w:p>
    <w:p w:rsidR="00224B98" w:rsidRPr="00034AA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034AAC">
        <w:rPr>
          <w:sz w:val="28"/>
        </w:rPr>
        <w:t>а) общие положения;</w:t>
      </w:r>
    </w:p>
    <w:p w:rsidR="00224B98" w:rsidRPr="00034AA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034AAC">
        <w:rPr>
          <w:sz w:val="28"/>
        </w:rPr>
        <w:t>б) стандарт предоставления муниципальной услуги;</w:t>
      </w:r>
    </w:p>
    <w:p w:rsidR="00224B98" w:rsidRPr="00511709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34AAC">
        <w:rPr>
          <w:sz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</w:t>
      </w:r>
      <w:r>
        <w:rPr>
          <w:sz w:val="28"/>
        </w:rPr>
        <w:t>й</w:t>
      </w:r>
      <w:r w:rsidRPr="00034AAC">
        <w:rPr>
          <w:sz w:val="28"/>
        </w:rPr>
        <w:t xml:space="preserve"> форме</w:t>
      </w:r>
      <w:r>
        <w:rPr>
          <w:sz w:val="28"/>
        </w:rPr>
        <w:t xml:space="preserve">, </w:t>
      </w:r>
      <w:r>
        <w:rPr>
          <w:sz w:val="28"/>
          <w:szCs w:val="28"/>
          <w:lang w:eastAsia="en-US"/>
        </w:rPr>
        <w:t>а также особенности выполнения административных процедур в многофункциональных центрах</w:t>
      </w:r>
      <w:r w:rsidRPr="00034AAC">
        <w:rPr>
          <w:sz w:val="28"/>
        </w:rPr>
        <w:t>;</w:t>
      </w:r>
    </w:p>
    <w:p w:rsidR="00224B98" w:rsidRPr="00034AA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034AAC">
        <w:rPr>
          <w:sz w:val="28"/>
        </w:rPr>
        <w:t>г) формы контроля за исполнением административного регламента;</w:t>
      </w:r>
    </w:p>
    <w:p w:rsidR="00224B98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034AAC">
        <w:rPr>
          <w:sz w:val="28"/>
        </w:rPr>
        <w:t xml:space="preserve">д) </w:t>
      </w:r>
      <w:r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государственных или муниципальных служащих, работников.</w:t>
      </w:r>
    </w:p>
    <w:p w:rsidR="00224B98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Pr="00A02EBC">
        <w:rPr>
          <w:sz w:val="28"/>
          <w:szCs w:val="28"/>
        </w:rPr>
        <w:t>аздел</w:t>
      </w:r>
      <w:r>
        <w:rPr>
          <w:sz w:val="28"/>
          <w:szCs w:val="28"/>
        </w:rPr>
        <w:t>, касающийся общих положений, состоит из следующих глав:</w:t>
      </w:r>
    </w:p>
    <w:p w:rsidR="00224B98" w:rsidRPr="00A02EBC" w:rsidRDefault="00224B98" w:rsidP="000545A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предмет регулирования </w:t>
      </w:r>
      <w:r w:rsidRPr="00A02EBC">
        <w:rPr>
          <w:sz w:val="28"/>
          <w:szCs w:val="28"/>
        </w:rPr>
        <w:t>административного регламента;</w:t>
      </w:r>
    </w:p>
    <w:p w:rsidR="00224B98" w:rsidRDefault="00224B98" w:rsidP="000545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02E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круг заявителей</w:t>
      </w:r>
      <w:r w:rsidRPr="00A02EBC">
        <w:rPr>
          <w:rFonts w:ascii="Times New Roman" w:hAnsi="Times New Roman" w:cs="Times New Roman"/>
          <w:sz w:val="28"/>
          <w:szCs w:val="28"/>
        </w:rPr>
        <w:t>;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>
        <w:rPr>
          <w:sz w:val="28"/>
        </w:rPr>
        <w:t>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</w:t>
      </w:r>
      <w:r w:rsidRPr="00034AAC">
        <w:rPr>
          <w:sz w:val="28"/>
          <w:szCs w:val="28"/>
        </w:rPr>
        <w:t>униципальных услуг.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К справочной информации относится следующая информация: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место нахождения и графики работы органа, предоставляющего муниципальную услугу, а также многофункциональных центров предоставления государственных и муниципальных услуг;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справочные телефоны органа, предоставляющего муниципальную услугу, организаций, участвующих в пред</w:t>
      </w:r>
      <w:r>
        <w:rPr>
          <w:sz w:val="28"/>
          <w:szCs w:val="28"/>
        </w:rPr>
        <w:t>оставлении муниципальной услуги</w:t>
      </w:r>
      <w:r w:rsidRPr="00034AAC">
        <w:rPr>
          <w:sz w:val="28"/>
          <w:szCs w:val="28"/>
        </w:rPr>
        <w:t>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</w:t>
      </w:r>
      <w:r>
        <w:rPr>
          <w:sz w:val="28"/>
          <w:szCs w:val="28"/>
        </w:rPr>
        <w:t>о муниципальную услугу, в сети «</w:t>
      </w:r>
      <w:r w:rsidRPr="00034A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4AAC">
        <w:rPr>
          <w:sz w:val="28"/>
          <w:szCs w:val="28"/>
        </w:rPr>
        <w:t>.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</w:t>
      </w:r>
      <w:r>
        <w:rPr>
          <w:sz w:val="28"/>
          <w:szCs w:val="28"/>
        </w:rPr>
        <w:t xml:space="preserve"> местного самоуправления</w:t>
      </w:r>
      <w:r w:rsidRPr="00034AAC">
        <w:rPr>
          <w:sz w:val="28"/>
          <w:szCs w:val="28"/>
        </w:rPr>
        <w:t>, предоставляюще</w:t>
      </w:r>
      <w:r>
        <w:rPr>
          <w:sz w:val="28"/>
          <w:szCs w:val="28"/>
        </w:rPr>
        <w:t>го муниципальную услугу, в сети «</w:t>
      </w:r>
      <w:r w:rsidRPr="00034AAC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в региональном реестре </w:t>
      </w:r>
      <w:r w:rsidRPr="00034AAC">
        <w:rPr>
          <w:sz w:val="28"/>
          <w:szCs w:val="28"/>
        </w:rPr>
        <w:t xml:space="preserve">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</w:t>
      </w:r>
      <w:r>
        <w:rPr>
          <w:sz w:val="28"/>
          <w:szCs w:val="28"/>
        </w:rPr>
        <w:t>регионального</w:t>
      </w:r>
      <w:r w:rsidRPr="00034AAC">
        <w:rPr>
          <w:sz w:val="28"/>
          <w:szCs w:val="28"/>
        </w:rPr>
        <w:t xml:space="preserve"> реестра.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28234E">
        <w:rPr>
          <w:bCs/>
          <w:sz w:val="28"/>
          <w:szCs w:val="28"/>
        </w:rPr>
        <w:t xml:space="preserve">. Стандарт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 должен содержать следующие главы: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а) наименование </w:t>
      </w:r>
      <w:r w:rsidRPr="0028234E">
        <w:rPr>
          <w:sz w:val="28"/>
          <w:szCs w:val="28"/>
        </w:rPr>
        <w:t>муниципальной</w:t>
      </w:r>
      <w:r w:rsidRPr="0028234E">
        <w:rPr>
          <w:bCs/>
          <w:sz w:val="28"/>
          <w:szCs w:val="28"/>
        </w:rPr>
        <w:t xml:space="preserve"> услуги;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б) наименование органа, предоставляющего </w:t>
      </w:r>
      <w:r w:rsidRPr="0028234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8234E">
        <w:rPr>
          <w:bCs/>
          <w:sz w:val="28"/>
          <w:szCs w:val="28"/>
        </w:rPr>
        <w:t xml:space="preserve"> услугу</w:t>
      </w:r>
      <w:r>
        <w:rPr>
          <w:bCs/>
          <w:sz w:val="28"/>
          <w:szCs w:val="28"/>
        </w:rPr>
        <w:t>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28234E">
        <w:rPr>
          <w:bCs/>
          <w:sz w:val="28"/>
          <w:szCs w:val="28"/>
        </w:rPr>
        <w:t xml:space="preserve">) описание результата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г) срок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срок приостановления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 в случае, если возможность приостановления предусмотрена законодательством Российской Федерации и Иркутской области,</w:t>
      </w:r>
      <w:r>
        <w:rPr>
          <w:bCs/>
          <w:sz w:val="28"/>
          <w:szCs w:val="28"/>
        </w:rPr>
        <w:t xml:space="preserve"> нормативными правовыми актами Усольского районного муниципального образования,</w:t>
      </w:r>
      <w:r w:rsidRPr="0028234E">
        <w:rPr>
          <w:bCs/>
          <w:sz w:val="28"/>
          <w:szCs w:val="28"/>
        </w:rPr>
        <w:t xml:space="preserve"> срок выдачи (направления) документов, </w:t>
      </w:r>
      <w:r w:rsidRPr="00034AAC">
        <w:rPr>
          <w:bCs/>
          <w:sz w:val="28"/>
          <w:szCs w:val="28"/>
        </w:rPr>
        <w:t>являющихся результатом предоставления муниципальной услуги;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</w:rPr>
        <w:t>администрации Усольского района в сети «</w:t>
      </w:r>
      <w:r w:rsidRPr="00034A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4AAC">
        <w:rPr>
          <w:sz w:val="28"/>
          <w:szCs w:val="28"/>
        </w:rPr>
        <w:t xml:space="preserve">, в </w:t>
      </w:r>
      <w:r>
        <w:rPr>
          <w:sz w:val="28"/>
          <w:szCs w:val="28"/>
        </w:rPr>
        <w:t>региональном</w:t>
      </w:r>
      <w:r w:rsidRPr="00034AAC">
        <w:rPr>
          <w:sz w:val="28"/>
          <w:szCs w:val="28"/>
        </w:rPr>
        <w:t xml:space="preserve"> реестре и на Едином портале государственных и муниципальных услуг (функций).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Орган, предоставляющий муниципальн</w:t>
      </w:r>
      <w:r>
        <w:rPr>
          <w:sz w:val="28"/>
          <w:szCs w:val="28"/>
        </w:rPr>
        <w:t>ую</w:t>
      </w:r>
      <w:r w:rsidRPr="00034AAC">
        <w:rPr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sz w:val="28"/>
          <w:szCs w:val="28"/>
        </w:rPr>
        <w:t xml:space="preserve"> администрации</w:t>
      </w:r>
      <w:r w:rsidRPr="00034AAC">
        <w:rPr>
          <w:sz w:val="28"/>
          <w:szCs w:val="28"/>
        </w:rPr>
        <w:t xml:space="preserve">, а также в соответствующем разделе </w:t>
      </w:r>
      <w:r>
        <w:rPr>
          <w:sz w:val="28"/>
          <w:szCs w:val="28"/>
        </w:rPr>
        <w:t>регионального</w:t>
      </w:r>
      <w:r w:rsidRPr="00034AAC">
        <w:rPr>
          <w:sz w:val="28"/>
          <w:szCs w:val="28"/>
        </w:rPr>
        <w:t xml:space="preserve"> реестра;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 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 </w:t>
      </w:r>
      <w:r>
        <w:rPr>
          <w:bCs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з) </w:t>
      </w:r>
      <w:r>
        <w:rPr>
          <w:bCs/>
          <w:sz w:val="28"/>
          <w:szCs w:val="28"/>
        </w:rPr>
        <w:t>указание на запрет требовать от заявителя: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34AAC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>Федерального закона от 27.07.2010г. №210-ФЗ «Об организации предоставления государственных и муниципальных услуг» (далее – Федеральный закон);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и) </w:t>
      </w:r>
      <w:r w:rsidRPr="0028234E">
        <w:rPr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8234E">
        <w:rPr>
          <w:bCs/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услуги. В случае отсутствия таких оснований следует прямо указать на это в тексте административного регламента;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28234E">
        <w:rPr>
          <w:bCs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bCs/>
          <w:sz w:val="28"/>
          <w:szCs w:val="28"/>
        </w:rPr>
        <w:t xml:space="preserve">м) порядок, размер и основания взимания платы за предоставление муниципальной услуги. </w:t>
      </w:r>
      <w:r w:rsidRPr="00034AAC">
        <w:rPr>
          <w:sz w:val="28"/>
          <w:szCs w:val="28"/>
        </w:rPr>
        <w:t xml:space="preserve">В данном подразделе указывается размер </w:t>
      </w:r>
      <w:r>
        <w:rPr>
          <w:sz w:val="28"/>
          <w:szCs w:val="28"/>
        </w:rPr>
        <w:t xml:space="preserve">государственной </w:t>
      </w:r>
      <w:r w:rsidRPr="00034AAC">
        <w:rPr>
          <w:sz w:val="28"/>
          <w:szCs w:val="28"/>
        </w:rPr>
        <w:t>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8234E">
        <w:rPr>
          <w:bCs/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включая информацию о методике расчета размера такой платы;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8234E">
        <w:rPr>
          <w:bCs/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и при получении результата предоставления таких услуг;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234E">
        <w:rPr>
          <w:bCs/>
          <w:sz w:val="28"/>
          <w:szCs w:val="28"/>
        </w:rPr>
        <w:t xml:space="preserve">) срок и порядок регистрации запроса заявителя о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в том числе в электронной форме;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</w:rPr>
        <w:t>р)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</w:rPr>
        <w:t xml:space="preserve">с) показатели доступности и качества </w:t>
      </w:r>
      <w:r w:rsidRPr="00034AAC">
        <w:rPr>
          <w:bCs/>
          <w:sz w:val="28"/>
          <w:szCs w:val="28"/>
        </w:rPr>
        <w:t>муниципальной</w:t>
      </w:r>
      <w:r w:rsidRPr="00034AAC">
        <w:rPr>
          <w:sz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Pr="00034AAC">
        <w:rPr>
          <w:bCs/>
          <w:sz w:val="28"/>
          <w:szCs w:val="28"/>
        </w:rPr>
        <w:t>муниципальной</w:t>
      </w:r>
      <w:r w:rsidRPr="00034AAC">
        <w:rPr>
          <w:sz w:val="28"/>
        </w:rPr>
        <w:t xml:space="preserve"> услуги и их продолжительность, возможность получения </w:t>
      </w:r>
      <w:r w:rsidRPr="00034AAC">
        <w:rPr>
          <w:bCs/>
          <w:sz w:val="28"/>
          <w:szCs w:val="28"/>
        </w:rPr>
        <w:t>муниципальной</w:t>
      </w:r>
      <w:r w:rsidRPr="00034AAC">
        <w:rPr>
          <w:sz w:val="28"/>
        </w:rPr>
        <w:t xml:space="preserve"> услуги 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:rsidR="00224B98" w:rsidRPr="00034AA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</w:rPr>
        <w:t xml:space="preserve">т) иные требования, в том числе учитывающие особенности предоставления </w:t>
      </w:r>
      <w:r w:rsidRPr="00034AAC">
        <w:rPr>
          <w:bCs/>
          <w:sz w:val="28"/>
          <w:szCs w:val="28"/>
        </w:rPr>
        <w:t>муниципальной</w:t>
      </w:r>
      <w:r w:rsidRPr="00034AAC">
        <w:rPr>
          <w:sz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034AAC">
        <w:rPr>
          <w:bCs/>
          <w:sz w:val="28"/>
          <w:szCs w:val="28"/>
        </w:rPr>
        <w:t>муниципальной</w:t>
      </w:r>
      <w:r w:rsidRPr="00034AAC">
        <w:rPr>
          <w:sz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1</w:t>
      </w:r>
      <w:r>
        <w:rPr>
          <w:sz w:val="28"/>
        </w:rPr>
        <w:t>2</w:t>
      </w:r>
      <w:r w:rsidRPr="00D6173D">
        <w:rPr>
          <w:sz w:val="28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</w:t>
      </w:r>
      <w:r>
        <w:rPr>
          <w:sz w:val="28"/>
        </w:rPr>
        <w:t>–</w:t>
      </w:r>
      <w:r w:rsidRPr="00D6173D">
        <w:rPr>
          <w:sz w:val="28"/>
        </w:rPr>
        <w:t xml:space="preserve"> логически обособленных последовательностей административных действий при предоставлении муниципальных услуг и услуг, которые</w:t>
      </w:r>
      <w:r>
        <w:rPr>
          <w:sz w:val="28"/>
        </w:rPr>
        <w:t xml:space="preserve"> </w:t>
      </w:r>
      <w:r w:rsidRPr="00D6173D">
        <w:rPr>
          <w:sz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Раздел должен содержать в том числе: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2" w:history="1">
        <w:r w:rsidRPr="00D6173D">
          <w:rPr>
            <w:sz w:val="28"/>
          </w:rPr>
          <w:t>статьи 10</w:t>
        </w:r>
      </w:hyperlink>
      <w:r w:rsidRPr="00D6173D">
        <w:rPr>
          <w:sz w:val="28"/>
        </w:rPr>
        <w:t xml:space="preserve"> Федерального закона;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</w:t>
      </w:r>
      <w:r w:rsidRPr="00D6173D">
        <w:rPr>
          <w:sz w:val="28"/>
        </w:rPr>
        <w:t>писание административных процедур (действий), выполняемых многофункциональными центрами предоставления государственных и муниципальных услуг.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иные процедуры;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иные действия, необходимые для предоставления муниципальной услуги.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 xml:space="preserve">13. </w:t>
      </w:r>
      <w:r w:rsidRPr="0028234E">
        <w:rPr>
          <w:bCs/>
          <w:sz w:val="28"/>
          <w:szCs w:val="28"/>
        </w:rPr>
        <w:t>Описание каждой административной процедуры предусматривает: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а) основания для начала административной процедуры;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содержат указание на конкретную должность, она указывается в тексте административного регламента;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г) критерии принятия решений;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28234E">
        <w:rPr>
          <w:bCs/>
          <w:sz w:val="28"/>
          <w:szCs w:val="28"/>
        </w:rPr>
        <w:t xml:space="preserve">. Раздел, касающийся форм контроля за предоставлением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состоит из следующих глав: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а также принятием ими решений;</w:t>
      </w:r>
    </w:p>
    <w:p w:rsidR="00224B98" w:rsidRPr="0028234E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bCs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D6173D">
        <w:rPr>
          <w:bCs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D6173D">
        <w:rPr>
          <w:bCs/>
          <w:sz w:val="28"/>
          <w:szCs w:val="28"/>
        </w:rPr>
        <w:t>.</w:t>
      </w:r>
      <w:r w:rsidRPr="00D6173D">
        <w:rPr>
          <w:sz w:val="28"/>
          <w:szCs w:val="28"/>
        </w:rPr>
        <w:t xml:space="preserve"> Раздел, касающийся досудебного (внесудебного) порядка обжалования решений и действий (бездействия) органа, предоставляющего муниципальные услуги, а также их должностных лиц, состоит из следующих подразделов: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информация для заявителя о его праве подать жалобу;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предмет жалобы;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местного самоуправления</w:t>
      </w:r>
      <w:r w:rsidRPr="00D6173D">
        <w:rPr>
          <w:sz w:val="28"/>
          <w:szCs w:val="28"/>
        </w:rPr>
        <w:t>, организации, должностные лица, которым может быть направлена жалоба;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порядок подачи и рассмотрения жалобы;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сроки рассмотрения жалобы;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результат рассмотрения жалобы;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24B98" w:rsidRPr="00D6173D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порядок обжалования решения по жалобе;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173D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224B98" w:rsidRPr="009978BD" w:rsidRDefault="00224B98" w:rsidP="000545A7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Глава 3.</w:t>
      </w:r>
      <w:r w:rsidRPr="009978BD">
        <w:rPr>
          <w:bCs/>
          <w:sz w:val="28"/>
          <w:szCs w:val="28"/>
        </w:rPr>
        <w:t>Организация независимой экспертизы</w:t>
      </w:r>
    </w:p>
    <w:p w:rsidR="00224B98" w:rsidRPr="009978BD" w:rsidRDefault="00224B98" w:rsidP="000545A7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978BD">
        <w:rPr>
          <w:bCs/>
          <w:sz w:val="28"/>
          <w:szCs w:val="28"/>
        </w:rPr>
        <w:t>проектов административных регламентов</w:t>
      </w:r>
    </w:p>
    <w:p w:rsidR="00224B98" w:rsidRPr="00183B1C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83B1C">
        <w:rPr>
          <w:sz w:val="28"/>
          <w:szCs w:val="28"/>
        </w:rPr>
        <w:t>. Проекты регламентов подлежат независимой экспертизе.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83B1C">
        <w:rPr>
          <w:sz w:val="28"/>
          <w:szCs w:val="28"/>
        </w:rPr>
        <w:t xml:space="preserve">. Предметом независимой экспертизы проекта регламента (далее </w:t>
      </w:r>
      <w:r>
        <w:rPr>
          <w:sz w:val="28"/>
          <w:szCs w:val="28"/>
        </w:rPr>
        <w:t>–</w:t>
      </w:r>
      <w:r w:rsidRPr="00183B1C">
        <w:rPr>
          <w:sz w:val="28"/>
          <w:szCs w:val="28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  <w:bookmarkStart w:id="0" w:name="_GoBack"/>
      <w:bookmarkEnd w:id="0"/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проекта регламента проводится во время</w:t>
      </w:r>
      <w:r>
        <w:rPr>
          <w:sz w:val="28"/>
          <w:szCs w:val="28"/>
        </w:rPr>
        <w:t xml:space="preserve"> его размещения на официальном сайте администрации Усольского района в сети «</w:t>
      </w:r>
      <w:r w:rsidRPr="00183B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83B1C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экспертизы.</w:t>
      </w:r>
      <w:r>
        <w:rPr>
          <w:sz w:val="28"/>
          <w:szCs w:val="28"/>
        </w:rPr>
        <w:t xml:space="preserve"> Срок, отведенный на проведение независимой экспертизы, не может быть менее 15 рабочих дней со дня размещения проекта регламента.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По результатам независимой экспертизы</w:t>
      </w:r>
      <w:r>
        <w:rPr>
          <w:sz w:val="28"/>
          <w:szCs w:val="28"/>
        </w:rPr>
        <w:t xml:space="preserve"> физическими и/или юридическими лицами, проводимыми экспертизу, составляется заключение и </w:t>
      </w:r>
      <w:r w:rsidRPr="00183B1C">
        <w:rPr>
          <w:sz w:val="28"/>
          <w:szCs w:val="28"/>
        </w:rPr>
        <w:t xml:space="preserve">направляется в орган, являющийся разработчиком регламента. </w:t>
      </w:r>
      <w:r>
        <w:rPr>
          <w:sz w:val="28"/>
          <w:szCs w:val="28"/>
        </w:rPr>
        <w:t>Разработчик</w:t>
      </w:r>
      <w:r w:rsidRPr="00183B1C">
        <w:rPr>
          <w:sz w:val="28"/>
          <w:szCs w:val="28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24B98" w:rsidRDefault="00224B98" w:rsidP="00054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83B1C">
        <w:rPr>
          <w:sz w:val="28"/>
          <w:szCs w:val="28"/>
        </w:rPr>
        <w:t>. Не</w:t>
      </w:r>
      <w:r>
        <w:rPr>
          <w:sz w:val="28"/>
          <w:szCs w:val="28"/>
        </w:rPr>
        <w:t xml:space="preserve"> </w:t>
      </w:r>
      <w:r w:rsidRPr="00183B1C">
        <w:rPr>
          <w:sz w:val="28"/>
          <w:szCs w:val="28"/>
        </w:rPr>
        <w:t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</w:t>
      </w:r>
      <w:r>
        <w:rPr>
          <w:sz w:val="28"/>
          <w:szCs w:val="28"/>
        </w:rPr>
        <w:t xml:space="preserve">, проводимой </w:t>
      </w:r>
      <w:r w:rsidRPr="006158FA">
        <w:rPr>
          <w:sz w:val="28"/>
          <w:szCs w:val="28"/>
        </w:rPr>
        <w:t>уполномоченным органом администрации муниципального района  Усольского районного муниципального образования</w:t>
      </w:r>
      <w:r>
        <w:rPr>
          <w:sz w:val="28"/>
          <w:szCs w:val="28"/>
        </w:rPr>
        <w:t>.</w:t>
      </w:r>
    </w:p>
    <w:p w:rsidR="00224B98" w:rsidRDefault="00224B98" w:rsidP="00D5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B98" w:rsidRDefault="00224B98" w:rsidP="00D5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B98" w:rsidRDefault="00224B98" w:rsidP="008F54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мэра-председатель</w:t>
      </w:r>
    </w:p>
    <w:p w:rsidR="00224B98" w:rsidRDefault="00224B98" w:rsidP="008F54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Касимовская</w:t>
      </w:r>
    </w:p>
    <w:p w:rsidR="00224B98" w:rsidRDefault="00224B98" w:rsidP="00D5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  <w:r>
        <w:t>Приложение №3</w:t>
      </w:r>
    </w:p>
    <w:p w:rsidR="00224B98" w:rsidRDefault="00224B98" w:rsidP="000545A7">
      <w:pPr>
        <w:jc w:val="right"/>
      </w:pPr>
    </w:p>
    <w:p w:rsidR="00224B98" w:rsidRDefault="00224B98" w:rsidP="000545A7">
      <w:pPr>
        <w:jc w:val="right"/>
      </w:pPr>
      <w:r>
        <w:t xml:space="preserve">УТВЕРЖДЕН </w:t>
      </w:r>
    </w:p>
    <w:p w:rsidR="00224B98" w:rsidRDefault="00224B98" w:rsidP="000545A7">
      <w:pPr>
        <w:jc w:val="right"/>
      </w:pPr>
      <w:r>
        <w:t xml:space="preserve">постановлением администрации </w:t>
      </w:r>
    </w:p>
    <w:p w:rsidR="00224B98" w:rsidRDefault="00224B98" w:rsidP="000545A7">
      <w:pPr>
        <w:jc w:val="right"/>
      </w:pPr>
      <w:r>
        <w:t>муниципального района Усольского районного</w:t>
      </w:r>
    </w:p>
    <w:p w:rsidR="00224B98" w:rsidRDefault="00224B98" w:rsidP="000545A7">
      <w:pPr>
        <w:jc w:val="right"/>
      </w:pPr>
      <w:r>
        <w:t xml:space="preserve"> муниципального образования </w:t>
      </w:r>
    </w:p>
    <w:p w:rsidR="00224B98" w:rsidRDefault="00224B98" w:rsidP="0097057B">
      <w:pPr>
        <w:jc w:val="right"/>
      </w:pPr>
      <w:r>
        <w:t>от «19».11.2018 года №938</w:t>
      </w:r>
    </w:p>
    <w:p w:rsidR="00224B98" w:rsidRDefault="00224B98" w:rsidP="00B27C4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24B98" w:rsidRPr="000545A7" w:rsidRDefault="00224B98" w:rsidP="000545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545A7">
        <w:rPr>
          <w:b/>
          <w:sz w:val="28"/>
          <w:szCs w:val="28"/>
        </w:rPr>
        <w:t>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224B98" w:rsidRDefault="00224B98" w:rsidP="000545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разработанных органами администрации муниципального района Усольского районного муниципального образования, осуществляющими муниципальный контроль и предоставляющими муниципальные услуги.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Экспертиза проводится комитетом по экономике и финансам администрации Усольского района.</w:t>
      </w:r>
    </w:p>
    <w:p w:rsidR="00224B98" w:rsidRDefault="00224B98" w:rsidP="00F820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 w:rsidRPr="00F82028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или Федерального </w:t>
      </w:r>
      <w:hyperlink r:id="rId14" w:history="1">
        <w:r w:rsidRPr="00F82028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Порядка разработки и утверждения административных регламентов осуществления муниципального контроля администрацией муниципального района Усольского районного муниципального образования и Порядка разработки и утверждения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образования, а также требованиям, предъявляемым к указанным проектам настоящим Порядком, в том числе оценка учета результатов независимой экспертизы.</w:t>
      </w:r>
    </w:p>
    <w:p w:rsidR="00224B98" w:rsidRDefault="00224B98" w:rsidP="00F820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15" w:history="1">
        <w:r w:rsidRPr="00267EE4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требованиям Порядка разработки и утверждения административных регламентов осуществления муниципального контроля администрацией муниципального района Усольского районного муниципального образования, а также требованиям, предъявляемым настоящим Порядкоми иным нормативным правовым актам, регулирующим порядок осуществления муниципального контроля.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6" w:history="1">
        <w:r w:rsidRPr="006C2084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>«Об организации предоставления государственных и муниципальных услуг» и принятых в соответствии с ним нормативных правовых актов требованиям Порядка разработки и утверждения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образования, а также требованиям, предъявляемым настоящим Порядком. В том числе проверяется: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7" w:history="1">
        <w:r w:rsidRPr="006C2084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оптимизация порядка предоставления муниципальной услуги, в том числе: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упорядочение административных процедур (действий);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устранение избыточных административных процедур (действий);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в электронной форме;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Орган, являющийся разработчиком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комитетом по экономике и финансам администрации в срок не более 7 рабочих дней со дня его получения.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течение 3 рабочих дней в случае, если нарушен порядок представления указанных проектов на экспертизу, предусмотренный настоящими Правилами.</w:t>
      </w:r>
    </w:p>
    <w:p w:rsidR="00224B98" w:rsidRDefault="00224B98" w:rsidP="0005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представляется на экспертизу в течение 5 рабочих дней со дня возвращения.</w:t>
      </w:r>
    </w:p>
    <w:p w:rsidR="00224B98" w:rsidRDefault="00224B98" w:rsidP="00C44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>О</w:t>
      </w:r>
      <w:r w:rsidRPr="009978BD">
        <w:rPr>
          <w:sz w:val="28"/>
          <w:szCs w:val="28"/>
        </w:rPr>
        <w:t>рган</w:t>
      </w:r>
      <w:r>
        <w:rPr>
          <w:sz w:val="28"/>
          <w:szCs w:val="28"/>
        </w:rPr>
        <w:t xml:space="preserve"> администрации Усольского района</w:t>
      </w:r>
      <w:r w:rsidRPr="009978BD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разработку</w:t>
      </w:r>
      <w:r w:rsidRPr="009978BD">
        <w:rPr>
          <w:sz w:val="28"/>
          <w:szCs w:val="28"/>
        </w:rPr>
        <w:t xml:space="preserve"> административного регламента, обеспечивает учет замечаний и предложений, содержащихся в заключении. Повторного направления доработанного проекта административного регламента в </w:t>
      </w:r>
      <w:r>
        <w:rPr>
          <w:sz w:val="28"/>
          <w:szCs w:val="28"/>
        </w:rPr>
        <w:t>уполномоченный орган</w:t>
      </w:r>
      <w:r w:rsidRPr="009978BD">
        <w:rPr>
          <w:sz w:val="28"/>
          <w:szCs w:val="28"/>
        </w:rPr>
        <w:t xml:space="preserve"> на заключение не требуется</w:t>
      </w:r>
    </w:p>
    <w:p w:rsidR="00224B98" w:rsidRDefault="00224B98" w:rsidP="00B27C4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24B98" w:rsidRDefault="00224B98" w:rsidP="00B27C4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24B98" w:rsidRDefault="00224B98" w:rsidP="00C4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мэра-председатель</w:t>
      </w:r>
    </w:p>
    <w:p w:rsidR="00224B98" w:rsidRDefault="00224B98" w:rsidP="00C44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Касимовская</w:t>
      </w:r>
    </w:p>
    <w:p w:rsidR="00224B98" w:rsidRPr="00D6173D" w:rsidRDefault="00224B98" w:rsidP="00C44B7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224B98" w:rsidRPr="00D6173D" w:rsidSect="008F54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2A"/>
    <w:rsid w:val="00012D5B"/>
    <w:rsid w:val="0003455C"/>
    <w:rsid w:val="00034AAC"/>
    <w:rsid w:val="00035BF7"/>
    <w:rsid w:val="000545A7"/>
    <w:rsid w:val="00094E2A"/>
    <w:rsid w:val="000E3BE8"/>
    <w:rsid w:val="001147F6"/>
    <w:rsid w:val="0013580A"/>
    <w:rsid w:val="00183B1C"/>
    <w:rsid w:val="00224B98"/>
    <w:rsid w:val="00250C42"/>
    <w:rsid w:val="00267EE4"/>
    <w:rsid w:val="00274C45"/>
    <w:rsid w:val="0028234E"/>
    <w:rsid w:val="002A5FA6"/>
    <w:rsid w:val="002D79F6"/>
    <w:rsid w:val="002E71B0"/>
    <w:rsid w:val="002F1ED8"/>
    <w:rsid w:val="002F783B"/>
    <w:rsid w:val="00354E02"/>
    <w:rsid w:val="0036110C"/>
    <w:rsid w:val="00390E87"/>
    <w:rsid w:val="003D64D3"/>
    <w:rsid w:val="0040460A"/>
    <w:rsid w:val="00474400"/>
    <w:rsid w:val="00485085"/>
    <w:rsid w:val="00485485"/>
    <w:rsid w:val="00486D57"/>
    <w:rsid w:val="004A014B"/>
    <w:rsid w:val="004E0630"/>
    <w:rsid w:val="004F18B1"/>
    <w:rsid w:val="00511709"/>
    <w:rsid w:val="00545564"/>
    <w:rsid w:val="005B0D44"/>
    <w:rsid w:val="005D495B"/>
    <w:rsid w:val="005D6A5B"/>
    <w:rsid w:val="0060132E"/>
    <w:rsid w:val="00610784"/>
    <w:rsid w:val="006158FA"/>
    <w:rsid w:val="006204E6"/>
    <w:rsid w:val="006C2084"/>
    <w:rsid w:val="006D28C3"/>
    <w:rsid w:val="00707519"/>
    <w:rsid w:val="007565D5"/>
    <w:rsid w:val="007713FA"/>
    <w:rsid w:val="007E0C23"/>
    <w:rsid w:val="007E2362"/>
    <w:rsid w:val="00874D93"/>
    <w:rsid w:val="008B6ADD"/>
    <w:rsid w:val="008C2541"/>
    <w:rsid w:val="008D5D74"/>
    <w:rsid w:val="008F1EDC"/>
    <w:rsid w:val="008F5429"/>
    <w:rsid w:val="009034B4"/>
    <w:rsid w:val="00907851"/>
    <w:rsid w:val="0097057B"/>
    <w:rsid w:val="009978BD"/>
    <w:rsid w:val="009C1E5B"/>
    <w:rsid w:val="00A02EBC"/>
    <w:rsid w:val="00A807CA"/>
    <w:rsid w:val="00AC30B0"/>
    <w:rsid w:val="00AC328C"/>
    <w:rsid w:val="00B039D1"/>
    <w:rsid w:val="00B163DD"/>
    <w:rsid w:val="00B27C45"/>
    <w:rsid w:val="00B27DAA"/>
    <w:rsid w:val="00BB7288"/>
    <w:rsid w:val="00BE4CAC"/>
    <w:rsid w:val="00C44B7A"/>
    <w:rsid w:val="00CA66A1"/>
    <w:rsid w:val="00CC4882"/>
    <w:rsid w:val="00CF68F7"/>
    <w:rsid w:val="00D30C64"/>
    <w:rsid w:val="00D54717"/>
    <w:rsid w:val="00D60023"/>
    <w:rsid w:val="00D6173D"/>
    <w:rsid w:val="00DF7656"/>
    <w:rsid w:val="00E25715"/>
    <w:rsid w:val="00E650E1"/>
    <w:rsid w:val="00E7038A"/>
    <w:rsid w:val="00EA2914"/>
    <w:rsid w:val="00EB310E"/>
    <w:rsid w:val="00EE3F0E"/>
    <w:rsid w:val="00F04D72"/>
    <w:rsid w:val="00F31CBC"/>
    <w:rsid w:val="00F77261"/>
    <w:rsid w:val="00F800DB"/>
    <w:rsid w:val="00F8077F"/>
    <w:rsid w:val="00F82028"/>
    <w:rsid w:val="00F96C6B"/>
    <w:rsid w:val="00FA228F"/>
    <w:rsid w:val="00FB423D"/>
    <w:rsid w:val="00F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57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25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71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03455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rsid w:val="0003455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A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basedOn w:val="DefaultParagraphFont"/>
    <w:uiPriority w:val="99"/>
    <w:rsid w:val="00CA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1D5C6EBC456D63E2509B5C77729CB7C43367F5FC9A972201457B059853FD80D0004C9E1FC500FEi5G" TargetMode="External"/><Relationship Id="rId13" Type="http://schemas.openxmlformats.org/officeDocument/2006/relationships/hyperlink" Target="consultantplus://offline/ref=129A1427F1D1F275830CB26F20A65EFF634814345B97B7669FB69C7686C871F52FBB6A2F48016B929AA6D61978M8fF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C11D5C6EBC456D63E2509B5C77729CB7C43367F5FC9A972201457B059853FD80D0004C9E1FC500FEi5G" TargetMode="External"/><Relationship Id="rId12" Type="http://schemas.openxmlformats.org/officeDocument/2006/relationships/hyperlink" Target="consultantplus://offline/ref=0331E6CE854F1F7240C401C63EC29ECC3E9316090D11D4F675B16A0A19BD2D2C36EA8C99EDFE7AFCTBa1F" TargetMode="External"/><Relationship Id="rId17" Type="http://schemas.openxmlformats.org/officeDocument/2006/relationships/hyperlink" Target="consultantplus://offline/ref=129A1427F1D1F275830CB26F20A65EFF634814345B97B7669FB69C7686C871F52FBB6A2F48016B929AA6D61978M8f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9A1427F1D1F275830CB26F20A65EFF634814345B97B7669FB69C7686C871F52FBB6A2F48016B929AA6D61978M8f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509B5C77729CB7C43367F5FC9A972201457B059853FD80D0004C9E1FC500FEi5G" TargetMode="External"/><Relationship Id="rId11" Type="http://schemas.openxmlformats.org/officeDocument/2006/relationships/hyperlink" Target="consultantplus://offline/ref=F4F2038756F6AA4FEA2C0496E088AC0E1F3FDE3DF8866387018F41AA3A0A1B1D5E06F8ECc3h0K" TargetMode="External"/><Relationship Id="rId5" Type="http://schemas.openxmlformats.org/officeDocument/2006/relationships/hyperlink" Target="http://www.usolie-raion.ru" TargetMode="External"/><Relationship Id="rId15" Type="http://schemas.openxmlformats.org/officeDocument/2006/relationships/hyperlink" Target="consultantplus://offline/ref=129A1427F1D1F275830CB26F20A65EFF624110385E93B7669FB69C7686C871F52FBB6A2F48016B929AA6D61978M8fFB" TargetMode="External"/><Relationship Id="rId10" Type="http://schemas.openxmlformats.org/officeDocument/2006/relationships/hyperlink" Target="consultantplus://offline/ref=FBC11D5C6EBC456D63E2509B5C77729CB7C43367F5FC9A972201457B059853FD80D0004C9E1FC500FEi5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BC11D5C6EBC456D63E2509B5C77729CB7C43367F5FC9A972201457B059853FD80D0004C9E1FC500FEi5G" TargetMode="External"/><Relationship Id="rId14" Type="http://schemas.openxmlformats.org/officeDocument/2006/relationships/hyperlink" Target="consultantplus://offline/ref=129A1427F1D1F275830CB26F20A65EFF624110385E93B7669FB69C7686C871F52FBB6A2F48016B929AA6D61978M8f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21</Pages>
  <Words>7947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Gilkina_EG</cp:lastModifiedBy>
  <cp:revision>35</cp:revision>
  <cp:lastPrinted>2018-10-31T06:41:00Z</cp:lastPrinted>
  <dcterms:created xsi:type="dcterms:W3CDTF">2018-10-03T02:32:00Z</dcterms:created>
  <dcterms:modified xsi:type="dcterms:W3CDTF">2018-11-19T06:52:00Z</dcterms:modified>
</cp:coreProperties>
</file>