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B0B" w:rsidRPr="00066D35" w:rsidRDefault="00575B0B" w:rsidP="00066D35">
      <w:pPr>
        <w:pStyle w:val="Title"/>
        <w:suppressAutoHyphens/>
        <w:ind w:firstLine="539"/>
        <w:rPr>
          <w:b/>
          <w:bCs/>
        </w:rPr>
      </w:pPr>
      <w:bookmarkStart w:id="0" w:name="_GoBack"/>
      <w:bookmarkEnd w:id="0"/>
      <w:r>
        <w:rPr>
          <w:b/>
          <w:bCs/>
        </w:rPr>
        <w:t>Извещение о проведении аукциона</w:t>
      </w:r>
    </w:p>
    <w:p w:rsidR="00575B0B" w:rsidRPr="00FE351D" w:rsidRDefault="00575B0B" w:rsidP="00066D35">
      <w:pPr>
        <w:pStyle w:val="Title"/>
        <w:suppressAutoHyphens/>
        <w:ind w:firstLine="539"/>
        <w:rPr>
          <w:color w:val="FF0000"/>
          <w:sz w:val="6"/>
          <w:szCs w:val="6"/>
        </w:rPr>
      </w:pPr>
      <w:r>
        <w:rPr>
          <w:b/>
          <w:bCs/>
        </w:rPr>
        <w:t xml:space="preserve"> </w:t>
      </w:r>
    </w:p>
    <w:p w:rsidR="00575B0B" w:rsidRDefault="00575B0B" w:rsidP="00C919A5">
      <w:pPr>
        <w:autoSpaceDE w:val="0"/>
        <w:autoSpaceDN w:val="0"/>
        <w:adjustRightInd w:val="0"/>
        <w:ind w:firstLine="709"/>
        <w:jc w:val="both"/>
      </w:pPr>
    </w:p>
    <w:p w:rsidR="00575B0B" w:rsidRPr="00947036" w:rsidRDefault="00575B0B" w:rsidP="00C919A5">
      <w:pPr>
        <w:autoSpaceDE w:val="0"/>
        <w:autoSpaceDN w:val="0"/>
        <w:adjustRightInd w:val="0"/>
        <w:ind w:firstLine="709"/>
        <w:jc w:val="both"/>
      </w:pPr>
      <w:r w:rsidRPr="00800131">
        <w:rPr>
          <w:b/>
        </w:rPr>
        <w:t>Организатор торгов:</w:t>
      </w:r>
      <w:r w:rsidRPr="00947036">
        <w:t xml:space="preserve"> </w:t>
      </w:r>
      <w:r>
        <w:t>Управление по распоряжению муниципальным имуществом администрации муниципального района Усольского районного муниципального образования</w:t>
      </w:r>
      <w:r w:rsidRPr="00947036">
        <w:t xml:space="preserve"> </w:t>
      </w:r>
    </w:p>
    <w:p w:rsidR="00575B0B" w:rsidRPr="00111BB2" w:rsidRDefault="00575B0B" w:rsidP="00C919A5">
      <w:pPr>
        <w:pStyle w:val="Title"/>
        <w:suppressAutoHyphens/>
        <w:ind w:firstLine="709"/>
        <w:jc w:val="both"/>
      </w:pPr>
      <w:r w:rsidRPr="00111BB2">
        <w:t xml:space="preserve">Аукцион является открытым </w:t>
      </w:r>
      <w:r w:rsidRPr="00111BB2">
        <w:rPr>
          <w:color w:val="000000"/>
        </w:rPr>
        <w:t>по составу участников и открытый по форме подачи предложений о размере ежегодной арендной платы</w:t>
      </w:r>
      <w:r w:rsidRPr="00111BB2">
        <w:t>.</w:t>
      </w:r>
    </w:p>
    <w:p w:rsidR="00575B0B" w:rsidRDefault="00575B0B" w:rsidP="00C919A5">
      <w:pPr>
        <w:pStyle w:val="Title"/>
        <w:suppressAutoHyphens/>
        <w:ind w:firstLine="709"/>
        <w:jc w:val="both"/>
      </w:pPr>
      <w:r w:rsidRPr="00800131">
        <w:rPr>
          <w:b/>
        </w:rPr>
        <w:t xml:space="preserve">Аукцион </w:t>
      </w:r>
      <w:r>
        <w:rPr>
          <w:b/>
        </w:rPr>
        <w:t xml:space="preserve">и подведение его итогов </w:t>
      </w:r>
      <w:r w:rsidRPr="00800131">
        <w:rPr>
          <w:b/>
        </w:rPr>
        <w:t>состоится</w:t>
      </w:r>
      <w:r>
        <w:rPr>
          <w:b/>
        </w:rPr>
        <w:t>:</w:t>
      </w:r>
      <w:r w:rsidRPr="00904B44">
        <w:t xml:space="preserve"> </w:t>
      </w:r>
      <w:r>
        <w:t>17.01.2018г. в каб. №116 (зал видеоконференции) по адресу: Иркутская область, Усольский район, р.п. Белореченский, 100</w:t>
      </w:r>
    </w:p>
    <w:p w:rsidR="00575B0B" w:rsidRDefault="00575B0B" w:rsidP="00C919A5">
      <w:pPr>
        <w:pStyle w:val="Title"/>
        <w:suppressAutoHyphens/>
        <w:ind w:firstLine="709"/>
        <w:jc w:val="both"/>
      </w:pPr>
      <w:r>
        <w:t>Лот №1 в 10 часов 00 минут;</w:t>
      </w:r>
    </w:p>
    <w:p w:rsidR="00575B0B" w:rsidRPr="00904B44" w:rsidRDefault="00575B0B" w:rsidP="00C919A5">
      <w:pPr>
        <w:pStyle w:val="Title"/>
        <w:suppressAutoHyphens/>
        <w:ind w:firstLine="709"/>
        <w:jc w:val="both"/>
      </w:pPr>
      <w:r w:rsidRPr="00800131">
        <w:rPr>
          <w:b/>
        </w:rPr>
        <w:t xml:space="preserve">Заявки принимаются ежедневно с  </w:t>
      </w:r>
      <w:r>
        <w:rPr>
          <w:b/>
        </w:rPr>
        <w:t>07</w:t>
      </w:r>
      <w:r w:rsidRPr="00800131">
        <w:rPr>
          <w:b/>
        </w:rPr>
        <w:t xml:space="preserve"> </w:t>
      </w:r>
      <w:r>
        <w:rPr>
          <w:b/>
        </w:rPr>
        <w:t>декабря</w:t>
      </w:r>
      <w:r w:rsidRPr="00800131">
        <w:rPr>
          <w:b/>
        </w:rPr>
        <w:t xml:space="preserve"> 2017г</w:t>
      </w:r>
      <w:r w:rsidRPr="00904B44">
        <w:t xml:space="preserve">. по  </w:t>
      </w:r>
      <w:r w:rsidRPr="00407CBE">
        <w:rPr>
          <w:b/>
        </w:rPr>
        <w:t>12</w:t>
      </w:r>
      <w:r w:rsidRPr="00AE3888">
        <w:rPr>
          <w:b/>
        </w:rPr>
        <w:t xml:space="preserve"> </w:t>
      </w:r>
      <w:r>
        <w:rPr>
          <w:b/>
        </w:rPr>
        <w:t>января</w:t>
      </w:r>
      <w:r w:rsidRPr="00AE3888">
        <w:rPr>
          <w:b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 w:rsidRPr="00AE3888">
          <w:rPr>
            <w:b/>
          </w:rPr>
          <w:t>201</w:t>
        </w:r>
        <w:r>
          <w:rPr>
            <w:b/>
          </w:rPr>
          <w:t>8</w:t>
        </w:r>
        <w:r w:rsidRPr="00904B44">
          <w:t xml:space="preserve"> г</w:t>
        </w:r>
      </w:smartTag>
      <w:r w:rsidRPr="00904B44">
        <w:t>. с 0</w:t>
      </w:r>
      <w:r>
        <w:t>8</w:t>
      </w:r>
      <w:r w:rsidRPr="00904B44">
        <w:t>-00 до 17-00 часов (обед с 1</w:t>
      </w:r>
      <w:r>
        <w:t>2</w:t>
      </w:r>
      <w:r w:rsidRPr="00904B44">
        <w:t>-00 до 1</w:t>
      </w:r>
      <w:r>
        <w:t>3</w:t>
      </w:r>
      <w:r w:rsidRPr="00904B44">
        <w:t xml:space="preserve">-00) по адресу: </w:t>
      </w:r>
      <w:r>
        <w:t>Иркутская область, Усольский район, р.п. Белореченский, 100, каб. №322</w:t>
      </w:r>
      <w:r w:rsidRPr="00904B44">
        <w:t>.</w:t>
      </w:r>
    </w:p>
    <w:p w:rsidR="00575B0B" w:rsidRPr="00904B44" w:rsidRDefault="00575B0B" w:rsidP="00514A3C">
      <w:pPr>
        <w:pStyle w:val="Title"/>
        <w:suppressAutoHyphens/>
        <w:ind w:firstLine="709"/>
        <w:jc w:val="both"/>
      </w:pPr>
      <w:r w:rsidRPr="00800131">
        <w:rPr>
          <w:b/>
        </w:rPr>
        <w:t xml:space="preserve">Дата определения участников аукциона – </w:t>
      </w:r>
      <w:r>
        <w:rPr>
          <w:b/>
        </w:rPr>
        <w:t>15</w:t>
      </w:r>
      <w:r w:rsidRPr="00800131">
        <w:rPr>
          <w:b/>
        </w:rPr>
        <w:t xml:space="preserve"> </w:t>
      </w:r>
      <w:r>
        <w:rPr>
          <w:b/>
        </w:rPr>
        <w:t>января</w:t>
      </w:r>
      <w:r w:rsidRPr="00800131">
        <w:rPr>
          <w:b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 w:rsidRPr="00800131">
          <w:rPr>
            <w:b/>
          </w:rPr>
          <w:t>201</w:t>
        </w:r>
        <w:r>
          <w:rPr>
            <w:b/>
          </w:rPr>
          <w:t>8</w:t>
        </w:r>
        <w:r w:rsidRPr="00800131">
          <w:rPr>
            <w:b/>
          </w:rPr>
          <w:t xml:space="preserve"> г</w:t>
        </w:r>
      </w:smartTag>
      <w:r w:rsidRPr="00904B44">
        <w:t>. в 1</w:t>
      </w:r>
      <w:r>
        <w:t>0</w:t>
      </w:r>
      <w:r w:rsidRPr="00904B44">
        <w:t xml:space="preserve"> час. 00 мин. (время местное) по адресу: </w:t>
      </w:r>
      <w:r>
        <w:t xml:space="preserve"> Иркутская область, Усольский район, р.п. Белореченский, 100, каб. №116</w:t>
      </w:r>
      <w:r w:rsidRPr="00904B44">
        <w:t>.</w:t>
      </w:r>
    </w:p>
    <w:p w:rsidR="00575B0B" w:rsidRPr="00947036" w:rsidRDefault="00575B0B" w:rsidP="00C919A5">
      <w:pPr>
        <w:pStyle w:val="Title"/>
        <w:suppressAutoHyphens/>
        <w:ind w:firstLine="709"/>
        <w:jc w:val="both"/>
      </w:pPr>
      <w:r w:rsidRPr="00947036">
        <w:t>Справки по телефону: (8395</w:t>
      </w:r>
      <w:r>
        <w:t>43</w:t>
      </w:r>
      <w:r w:rsidRPr="00947036">
        <w:t xml:space="preserve">) </w:t>
      </w:r>
      <w:r>
        <w:t>3-60-41</w:t>
      </w:r>
      <w:r w:rsidRPr="00947036">
        <w:t xml:space="preserve">, в Интернете по адресу:  </w:t>
      </w:r>
      <w:hyperlink r:id="rId5" w:history="1">
        <w:r w:rsidRPr="00334893">
          <w:rPr>
            <w:rStyle w:val="Hyperlink"/>
            <w:lang w:val="en-US"/>
          </w:rPr>
          <w:t>www</w:t>
        </w:r>
        <w:r w:rsidRPr="00334893">
          <w:rPr>
            <w:rStyle w:val="Hyperlink"/>
          </w:rPr>
          <w:t>.</w:t>
        </w:r>
        <w:r w:rsidRPr="00334893">
          <w:rPr>
            <w:rStyle w:val="Hyperlink"/>
            <w:lang w:val="en-US"/>
          </w:rPr>
          <w:t>usolie</w:t>
        </w:r>
        <w:r w:rsidRPr="00334893">
          <w:rPr>
            <w:rStyle w:val="Hyperlink"/>
          </w:rPr>
          <w:t>-</w:t>
        </w:r>
        <w:r w:rsidRPr="00334893">
          <w:rPr>
            <w:rStyle w:val="Hyperlink"/>
            <w:lang w:val="en-US"/>
          </w:rPr>
          <w:t>raion</w:t>
        </w:r>
        <w:r w:rsidRPr="00334893">
          <w:rPr>
            <w:rStyle w:val="Hyperlink"/>
          </w:rPr>
          <w:t>.</w:t>
        </w:r>
        <w:r w:rsidRPr="00334893">
          <w:rPr>
            <w:rStyle w:val="Hyperlink"/>
            <w:lang w:val="en-US"/>
          </w:rPr>
          <w:t>ru</w:t>
        </w:r>
      </w:hyperlink>
      <w:r>
        <w:t xml:space="preserve">, </w:t>
      </w:r>
      <w:hyperlink r:id="rId6" w:history="1">
        <w:r w:rsidRPr="00947036">
          <w:rPr>
            <w:rStyle w:val="Hyperlink"/>
            <w:color w:val="auto"/>
            <w:lang w:val="en-US"/>
          </w:rPr>
          <w:t>www</w:t>
        </w:r>
        <w:r w:rsidRPr="00947036">
          <w:rPr>
            <w:rStyle w:val="Hyperlink"/>
            <w:color w:val="auto"/>
          </w:rPr>
          <w:t>.</w:t>
        </w:r>
        <w:r w:rsidRPr="00947036">
          <w:rPr>
            <w:rStyle w:val="Hyperlink"/>
            <w:color w:val="auto"/>
            <w:lang w:val="en-US"/>
          </w:rPr>
          <w:t>torgi</w:t>
        </w:r>
        <w:r w:rsidRPr="00947036">
          <w:rPr>
            <w:rStyle w:val="Hyperlink"/>
            <w:color w:val="auto"/>
          </w:rPr>
          <w:t>.</w:t>
        </w:r>
        <w:r w:rsidRPr="00947036">
          <w:rPr>
            <w:rStyle w:val="Hyperlink"/>
            <w:color w:val="auto"/>
            <w:lang w:val="en-US"/>
          </w:rPr>
          <w:t>gov</w:t>
        </w:r>
        <w:r w:rsidRPr="00947036">
          <w:rPr>
            <w:rStyle w:val="Hyperlink"/>
            <w:color w:val="auto"/>
          </w:rPr>
          <w:t>.</w:t>
        </w:r>
        <w:r w:rsidRPr="00947036">
          <w:rPr>
            <w:rStyle w:val="Hyperlink"/>
            <w:color w:val="auto"/>
            <w:lang w:val="en-US"/>
          </w:rPr>
          <w:t>ru</w:t>
        </w:r>
      </w:hyperlink>
      <w:r w:rsidRPr="00947036">
        <w:t>.</w:t>
      </w:r>
    </w:p>
    <w:p w:rsidR="00575B0B" w:rsidRPr="008C1D88" w:rsidRDefault="00575B0B" w:rsidP="00C919A5">
      <w:pPr>
        <w:pStyle w:val="Title"/>
        <w:suppressAutoHyphens/>
        <w:ind w:firstLine="709"/>
        <w:jc w:val="both"/>
        <w:rPr>
          <w:sz w:val="4"/>
          <w:szCs w:val="4"/>
          <w:highlight w:val="yellow"/>
        </w:rPr>
      </w:pPr>
    </w:p>
    <w:p w:rsidR="00575B0B" w:rsidRDefault="00575B0B" w:rsidP="00947036">
      <w:pPr>
        <w:pStyle w:val="Title"/>
        <w:suppressAutoHyphens/>
        <w:ind w:firstLine="708"/>
        <w:jc w:val="both"/>
        <w:rPr>
          <w:b/>
          <w:bCs/>
        </w:rPr>
      </w:pPr>
      <w:r w:rsidRPr="00947036">
        <w:rPr>
          <w:b/>
          <w:bCs/>
        </w:rPr>
        <w:t>Характеристика земельного участка:</w:t>
      </w:r>
    </w:p>
    <w:p w:rsidR="00575B0B" w:rsidRPr="00407CBE" w:rsidRDefault="00575B0B" w:rsidP="00F23C12">
      <w:pPr>
        <w:ind w:firstLine="720"/>
        <w:jc w:val="both"/>
      </w:pPr>
      <w:r w:rsidRPr="00407CBE">
        <w:t>Лот №1: земельный участок, 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специального назначения, разрешенное использование: дорога обычного типа местного значения, с кадастровым номером: 38:16:000049:3504, площадью 6000кв.м., расположенного по адресу: Иркутская область, Усольский район, от северной границы ДНТ «Китойское» до существующей дороги на ДНТ «Жилой комплекс»;</w:t>
      </w:r>
    </w:p>
    <w:p w:rsidR="00575B0B" w:rsidRDefault="00575B0B" w:rsidP="00C919A5">
      <w:pPr>
        <w:autoSpaceDE w:val="0"/>
        <w:autoSpaceDN w:val="0"/>
        <w:adjustRightInd w:val="0"/>
        <w:ind w:firstLine="709"/>
        <w:jc w:val="both"/>
        <w:rPr>
          <w:b/>
          <w:bCs/>
        </w:rPr>
      </w:pPr>
    </w:p>
    <w:p w:rsidR="00575B0B" w:rsidRPr="00E94B9E" w:rsidRDefault="00575B0B" w:rsidP="00C919A5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E94B9E">
        <w:rPr>
          <w:b/>
          <w:bCs/>
        </w:rPr>
        <w:t>Право на земельны</w:t>
      </w:r>
      <w:r>
        <w:rPr>
          <w:b/>
          <w:bCs/>
        </w:rPr>
        <w:t>е</w:t>
      </w:r>
      <w:r w:rsidRPr="00E94B9E">
        <w:rPr>
          <w:b/>
          <w:bCs/>
        </w:rPr>
        <w:t xml:space="preserve"> участк</w:t>
      </w:r>
      <w:r>
        <w:rPr>
          <w:b/>
          <w:bCs/>
        </w:rPr>
        <w:t>и</w:t>
      </w:r>
      <w:r w:rsidRPr="00E94B9E">
        <w:rPr>
          <w:b/>
          <w:bCs/>
        </w:rPr>
        <w:t xml:space="preserve">: </w:t>
      </w:r>
      <w:r w:rsidRPr="00E94B9E">
        <w:t>государственная собственность (право собственности не разграничено)</w:t>
      </w:r>
      <w:r w:rsidRPr="00E94B9E">
        <w:rPr>
          <w:b/>
          <w:bCs/>
        </w:rPr>
        <w:t>.</w:t>
      </w:r>
    </w:p>
    <w:p w:rsidR="00575B0B" w:rsidRPr="00FC2365" w:rsidRDefault="00575B0B" w:rsidP="00F23C12">
      <w:pPr>
        <w:tabs>
          <w:tab w:val="left" w:pos="540"/>
          <w:tab w:val="left" w:pos="720"/>
        </w:tabs>
        <w:ind w:firstLine="720"/>
        <w:jc w:val="both"/>
      </w:pPr>
      <w:r w:rsidRPr="008F6BB9">
        <w:rPr>
          <w:b/>
          <w:bCs/>
        </w:rPr>
        <w:t xml:space="preserve">Основной вид разрешенного использования земельного участка: </w:t>
      </w:r>
      <w:r>
        <w:rPr>
          <w:bCs/>
        </w:rPr>
        <w:t>дорога обычного типа местного значения.</w:t>
      </w:r>
    </w:p>
    <w:p w:rsidR="00575B0B" w:rsidRPr="008F6BB9" w:rsidRDefault="00575B0B" w:rsidP="00F23C12">
      <w:pPr>
        <w:autoSpaceDE w:val="0"/>
        <w:autoSpaceDN w:val="0"/>
        <w:adjustRightInd w:val="0"/>
        <w:ind w:firstLine="720"/>
        <w:jc w:val="both"/>
        <w:rPr>
          <w:b/>
          <w:bCs/>
          <w:color w:val="000000"/>
        </w:rPr>
      </w:pPr>
      <w:r w:rsidRPr="008F6BB9">
        <w:rPr>
          <w:b/>
          <w:bCs/>
        </w:rPr>
        <w:t>К</w:t>
      </w:r>
      <w:r w:rsidRPr="008F6BB9">
        <w:rPr>
          <w:b/>
          <w:bCs/>
          <w:color w:val="000000"/>
        </w:rPr>
        <w:t xml:space="preserve">атегория земель: </w:t>
      </w:r>
      <w:r w:rsidRPr="00407CBE">
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специального назначения</w:t>
      </w:r>
      <w:r>
        <w:rPr>
          <w:color w:val="000000"/>
        </w:rPr>
        <w:t>.</w:t>
      </w:r>
    </w:p>
    <w:p w:rsidR="00575B0B" w:rsidRPr="008C3031" w:rsidRDefault="00575B0B" w:rsidP="00F23C12">
      <w:pPr>
        <w:tabs>
          <w:tab w:val="left" w:pos="540"/>
          <w:tab w:val="left" w:pos="720"/>
        </w:tabs>
        <w:ind w:firstLine="720"/>
        <w:jc w:val="both"/>
      </w:pPr>
      <w:r w:rsidRPr="008F6BB9">
        <w:rPr>
          <w:b/>
          <w:bCs/>
        </w:rPr>
        <w:t>Цель использования земельного участка:</w:t>
      </w:r>
      <w:r w:rsidRPr="008F6BB9">
        <w:t xml:space="preserve"> </w:t>
      </w:r>
      <w:r>
        <w:rPr>
          <w:bCs/>
        </w:rPr>
        <w:t>для строительства автомобильной дороги обычного типа местного значения</w:t>
      </w:r>
      <w:r w:rsidRPr="00FC2365">
        <w:rPr>
          <w:bCs/>
        </w:rPr>
        <w:t>.</w:t>
      </w:r>
    </w:p>
    <w:p w:rsidR="00575B0B" w:rsidRPr="000C00BE" w:rsidRDefault="00575B0B" w:rsidP="00EF0E17">
      <w:pPr>
        <w:autoSpaceDE w:val="0"/>
        <w:autoSpaceDN w:val="0"/>
        <w:adjustRightInd w:val="0"/>
        <w:ind w:firstLine="567"/>
        <w:jc w:val="both"/>
        <w:rPr>
          <w:b/>
          <w:bCs/>
        </w:rPr>
      </w:pPr>
      <w:r>
        <w:rPr>
          <w:b/>
          <w:bCs/>
        </w:rPr>
        <w:t xml:space="preserve">   </w:t>
      </w:r>
      <w:r w:rsidRPr="008F6BB9">
        <w:rPr>
          <w:b/>
          <w:bCs/>
        </w:rPr>
        <w:t>Срок действия договора аренды</w:t>
      </w:r>
      <w:r>
        <w:t xml:space="preserve">: </w:t>
      </w:r>
      <w:r w:rsidRPr="000C00BE">
        <w:rPr>
          <w:b/>
          <w:bCs/>
        </w:rPr>
        <w:t xml:space="preserve"> </w:t>
      </w:r>
      <w:r>
        <w:rPr>
          <w:b/>
          <w:bCs/>
        </w:rPr>
        <w:t>1 год 8 месяцев</w:t>
      </w:r>
      <w:r w:rsidRPr="000C00BE">
        <w:rPr>
          <w:b/>
          <w:bCs/>
        </w:rPr>
        <w:t>.</w:t>
      </w:r>
    </w:p>
    <w:p w:rsidR="00575B0B" w:rsidRDefault="00575B0B" w:rsidP="00EF0E17">
      <w:pPr>
        <w:autoSpaceDE w:val="0"/>
        <w:autoSpaceDN w:val="0"/>
        <w:adjustRightInd w:val="0"/>
        <w:ind w:firstLine="567"/>
        <w:jc w:val="both"/>
        <w:rPr>
          <w:b/>
          <w:bCs/>
        </w:rPr>
      </w:pPr>
      <w:r>
        <w:rPr>
          <w:b/>
          <w:bCs/>
        </w:rPr>
        <w:t xml:space="preserve">   </w:t>
      </w:r>
      <w:r w:rsidRPr="000C00BE">
        <w:rPr>
          <w:b/>
          <w:bCs/>
        </w:rPr>
        <w:t xml:space="preserve">Начальный размер годовой арендной платы: </w:t>
      </w:r>
    </w:p>
    <w:p w:rsidR="00575B0B" w:rsidRPr="00407CBE" w:rsidRDefault="00575B0B" w:rsidP="00EF0E17">
      <w:pPr>
        <w:ind w:firstLine="720"/>
        <w:jc w:val="both"/>
      </w:pPr>
      <w:r w:rsidRPr="00407CBE">
        <w:t>Лот №1: 220,5 (двести двадцать рублей 50) копеек без учета НДС;</w:t>
      </w:r>
    </w:p>
    <w:p w:rsidR="00575B0B" w:rsidRDefault="00575B0B" w:rsidP="008A04A4">
      <w:pPr>
        <w:autoSpaceDE w:val="0"/>
        <w:autoSpaceDN w:val="0"/>
        <w:adjustRightInd w:val="0"/>
        <w:ind w:firstLine="720"/>
        <w:jc w:val="both"/>
      </w:pPr>
      <w:r w:rsidRPr="00904B44">
        <w:rPr>
          <w:b/>
          <w:bCs/>
        </w:rPr>
        <w:t>Шаг аукциона:</w:t>
      </w:r>
      <w:r w:rsidRPr="00B6230D">
        <w:rPr>
          <w:b/>
          <w:bCs/>
          <w:color w:val="FF0000"/>
        </w:rPr>
        <w:t xml:space="preserve"> </w:t>
      </w:r>
      <w:r w:rsidRPr="00904B44">
        <w:t>3% от начального размера годовой арендной платы</w:t>
      </w:r>
      <w:r>
        <w:t>:</w:t>
      </w:r>
      <w:r w:rsidRPr="00904B44">
        <w:t xml:space="preserve"> </w:t>
      </w:r>
    </w:p>
    <w:p w:rsidR="00575B0B" w:rsidRPr="00EF0E17" w:rsidRDefault="00575B0B" w:rsidP="008A04A4">
      <w:pPr>
        <w:ind w:firstLine="720"/>
        <w:jc w:val="both"/>
      </w:pPr>
      <w:r w:rsidRPr="00F23C12">
        <w:t xml:space="preserve">Лот №1 в сумме </w:t>
      </w:r>
      <w:r>
        <w:t>6,62</w:t>
      </w:r>
      <w:r w:rsidRPr="00EF0E17">
        <w:t xml:space="preserve"> (</w:t>
      </w:r>
      <w:r>
        <w:t>шесть</w:t>
      </w:r>
      <w:r w:rsidRPr="00EF0E17">
        <w:t xml:space="preserve"> рублей </w:t>
      </w:r>
      <w:r>
        <w:t>62</w:t>
      </w:r>
      <w:r w:rsidRPr="00EF0E17">
        <w:t>) копе</w:t>
      </w:r>
      <w:r>
        <w:t>й</w:t>
      </w:r>
      <w:r w:rsidRPr="00EF0E17">
        <w:t>к</w:t>
      </w:r>
      <w:r>
        <w:t>и</w:t>
      </w:r>
      <w:r w:rsidRPr="00EF0E17">
        <w:t>;</w:t>
      </w:r>
    </w:p>
    <w:p w:rsidR="00575B0B" w:rsidRDefault="00575B0B" w:rsidP="008A04A4">
      <w:pPr>
        <w:autoSpaceDE w:val="0"/>
        <w:autoSpaceDN w:val="0"/>
        <w:adjustRightInd w:val="0"/>
        <w:ind w:firstLine="720"/>
        <w:jc w:val="both"/>
      </w:pPr>
      <w:r w:rsidRPr="000C00BE">
        <w:rPr>
          <w:b/>
          <w:bCs/>
        </w:rPr>
        <w:t xml:space="preserve"> Размер задатка:</w:t>
      </w:r>
      <w:r w:rsidRPr="00B6230D">
        <w:rPr>
          <w:b/>
          <w:bCs/>
          <w:color w:val="FF0000"/>
        </w:rPr>
        <w:t xml:space="preserve"> </w:t>
      </w:r>
      <w:r w:rsidRPr="00F23C12">
        <w:rPr>
          <w:b/>
          <w:bCs/>
        </w:rPr>
        <w:t>2</w:t>
      </w:r>
      <w:r w:rsidRPr="003F7F2E">
        <w:rPr>
          <w:b/>
          <w:bCs/>
        </w:rPr>
        <w:t>0 %</w:t>
      </w:r>
      <w:r w:rsidRPr="00B6230D">
        <w:rPr>
          <w:color w:val="FF0000"/>
        </w:rPr>
        <w:t xml:space="preserve"> </w:t>
      </w:r>
      <w:r w:rsidRPr="000C00BE">
        <w:t>от начального размера годовой арендной платы</w:t>
      </w:r>
      <w:r>
        <w:t>:</w:t>
      </w:r>
    </w:p>
    <w:p w:rsidR="00575B0B" w:rsidRDefault="00575B0B" w:rsidP="00EF0E17">
      <w:pPr>
        <w:ind w:firstLine="720"/>
        <w:jc w:val="both"/>
      </w:pPr>
      <w:r w:rsidRPr="00F23C12">
        <w:t xml:space="preserve">Лот №1 в сумме </w:t>
      </w:r>
      <w:r>
        <w:t>44,1</w:t>
      </w:r>
      <w:r w:rsidRPr="00EF0E17">
        <w:t xml:space="preserve"> (</w:t>
      </w:r>
      <w:r>
        <w:t xml:space="preserve">сорок четыре </w:t>
      </w:r>
      <w:r w:rsidRPr="00EF0E17">
        <w:t xml:space="preserve">рубля </w:t>
      </w:r>
      <w:r>
        <w:t>10</w:t>
      </w:r>
      <w:r w:rsidRPr="00EF0E17">
        <w:t>) копе</w:t>
      </w:r>
      <w:r>
        <w:t>е</w:t>
      </w:r>
      <w:r w:rsidRPr="00EF0E17">
        <w:t>к;</w:t>
      </w:r>
    </w:p>
    <w:p w:rsidR="00575B0B" w:rsidRPr="00EF0E17" w:rsidRDefault="00575B0B" w:rsidP="00EF0E17">
      <w:pPr>
        <w:ind w:firstLine="720"/>
        <w:jc w:val="both"/>
      </w:pPr>
    </w:p>
    <w:p w:rsidR="00575B0B" w:rsidRPr="00622CC4" w:rsidRDefault="00575B0B" w:rsidP="008C1D88">
      <w:pPr>
        <w:widowControl w:val="0"/>
        <w:autoSpaceDE w:val="0"/>
        <w:autoSpaceDN w:val="0"/>
        <w:adjustRightInd w:val="0"/>
        <w:ind w:firstLine="567"/>
        <w:jc w:val="both"/>
      </w:pPr>
      <w:r w:rsidRPr="00622CC4">
        <w:t>Для участия в торгах претендент представляет организатору торгов (лично или через своего представителя) в установленный в извещении о проведении аукциона срок следующие документы:</w:t>
      </w:r>
    </w:p>
    <w:p w:rsidR="00575B0B" w:rsidRPr="00622CC4" w:rsidRDefault="00575B0B" w:rsidP="008C1D88">
      <w:pPr>
        <w:widowControl w:val="0"/>
        <w:autoSpaceDE w:val="0"/>
        <w:autoSpaceDN w:val="0"/>
        <w:adjustRightInd w:val="0"/>
        <w:ind w:firstLine="567"/>
        <w:jc w:val="both"/>
      </w:pPr>
      <w:r w:rsidRPr="00622CC4"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575B0B" w:rsidRPr="00622CC4" w:rsidRDefault="00575B0B" w:rsidP="008C1D88">
      <w:pPr>
        <w:widowControl w:val="0"/>
        <w:autoSpaceDE w:val="0"/>
        <w:autoSpaceDN w:val="0"/>
        <w:adjustRightInd w:val="0"/>
        <w:ind w:firstLine="567"/>
        <w:jc w:val="both"/>
      </w:pPr>
      <w:r w:rsidRPr="00622CC4">
        <w:t>2) копии документов, удостоверяющих личность заявителя (для граждан);</w:t>
      </w:r>
    </w:p>
    <w:p w:rsidR="00575B0B" w:rsidRPr="00622CC4" w:rsidRDefault="00575B0B" w:rsidP="008C1D88">
      <w:pPr>
        <w:widowControl w:val="0"/>
        <w:autoSpaceDE w:val="0"/>
        <w:autoSpaceDN w:val="0"/>
        <w:adjustRightInd w:val="0"/>
        <w:ind w:firstLine="567"/>
        <w:jc w:val="both"/>
      </w:pPr>
      <w:r w:rsidRPr="00622CC4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575B0B" w:rsidRPr="00622CC4" w:rsidRDefault="00575B0B" w:rsidP="008C1D88">
      <w:pPr>
        <w:widowControl w:val="0"/>
        <w:autoSpaceDE w:val="0"/>
        <w:autoSpaceDN w:val="0"/>
        <w:adjustRightInd w:val="0"/>
        <w:ind w:firstLine="567"/>
        <w:jc w:val="both"/>
      </w:pPr>
      <w:r w:rsidRPr="00622CC4">
        <w:t>4) документы, подтверждающие внесение задатка.</w:t>
      </w:r>
    </w:p>
    <w:p w:rsidR="00575B0B" w:rsidRPr="008C1D88" w:rsidRDefault="00575B0B" w:rsidP="008C1D88">
      <w:pPr>
        <w:widowControl w:val="0"/>
        <w:autoSpaceDE w:val="0"/>
        <w:autoSpaceDN w:val="0"/>
        <w:adjustRightInd w:val="0"/>
        <w:ind w:firstLine="567"/>
        <w:jc w:val="both"/>
      </w:pPr>
      <w:r w:rsidRPr="00622CC4">
        <w:t xml:space="preserve">Представление документов, подтверждающих внесение задатка, признается заключением </w:t>
      </w:r>
      <w:r w:rsidRPr="008C1D88">
        <w:t>соглашения о задатке.</w:t>
      </w:r>
    </w:p>
    <w:p w:rsidR="00575B0B" w:rsidRPr="008C1D88" w:rsidRDefault="00575B0B" w:rsidP="00C919A5">
      <w:pPr>
        <w:autoSpaceDE w:val="0"/>
        <w:autoSpaceDN w:val="0"/>
        <w:adjustRightInd w:val="0"/>
        <w:ind w:firstLine="709"/>
        <w:jc w:val="both"/>
      </w:pPr>
      <w:r w:rsidRPr="008C1D88">
        <w:t>Заявка установленного образца, опись представленных документов составляются в 2 экземплярах, один из которых остается у организатора торгов, другой - Заявителя.</w:t>
      </w:r>
    </w:p>
    <w:p w:rsidR="00575B0B" w:rsidRPr="008C1D88" w:rsidRDefault="00575B0B" w:rsidP="00C919A5">
      <w:pPr>
        <w:autoSpaceDE w:val="0"/>
        <w:autoSpaceDN w:val="0"/>
        <w:adjustRightInd w:val="0"/>
        <w:ind w:firstLine="709"/>
        <w:jc w:val="both"/>
      </w:pPr>
      <w:r w:rsidRPr="008C1D88">
        <w:t>Один претендент имеет право подать только одну заявку на участие в торгах.</w:t>
      </w:r>
    </w:p>
    <w:p w:rsidR="00575B0B" w:rsidRPr="008C1D88" w:rsidRDefault="00575B0B" w:rsidP="00C919A5">
      <w:pPr>
        <w:autoSpaceDE w:val="0"/>
        <w:autoSpaceDN w:val="0"/>
        <w:adjustRightInd w:val="0"/>
        <w:ind w:firstLine="709"/>
        <w:jc w:val="both"/>
      </w:pPr>
      <w:r w:rsidRPr="008C1D88">
        <w:t>Заявка с прилагаемыми к ней документами регистрируются организатором торгов в журнале приема заявок с присвоением каждой заявке номера и с указанием даты и времени подачи документов. На каждом экземпляре документов организатором торгов делается отметка о принятии заявки с указанием номера, даты и времени подачи документов.</w:t>
      </w:r>
    </w:p>
    <w:p w:rsidR="00575B0B" w:rsidRPr="008C1D88" w:rsidRDefault="00575B0B" w:rsidP="00F23C12">
      <w:pPr>
        <w:jc w:val="both"/>
      </w:pPr>
      <w:r w:rsidRPr="008C1D88">
        <w:t xml:space="preserve">Задаток вносится  в размере </w:t>
      </w:r>
      <w:r>
        <w:t>2</w:t>
      </w:r>
      <w:r w:rsidRPr="008C1D88">
        <w:t xml:space="preserve">0% от начальной стоимости размера аренды на расчетный счет Продавца </w:t>
      </w:r>
      <w:r w:rsidRPr="00F23C12">
        <w:t>(</w:t>
      </w:r>
      <w:r>
        <w:t>Управление по распоряжению муниципальным имуществом</w:t>
      </w:r>
      <w:r w:rsidRPr="00F23C12">
        <w:t xml:space="preserve"> администрации  муниципального района  УРМО)</w:t>
      </w:r>
      <w:r>
        <w:t xml:space="preserve"> </w:t>
      </w:r>
      <w:r w:rsidRPr="00F23C12">
        <w:t>ИНН: 3840002</w:t>
      </w:r>
      <w:r>
        <w:t>425</w:t>
      </w:r>
      <w:r w:rsidRPr="00F23C12">
        <w:t xml:space="preserve">  КПП: 385101001</w:t>
      </w:r>
      <w:r>
        <w:t xml:space="preserve">, ОКТМО 25640000, БИК 042520001, л/сч 05343010290, </w:t>
      </w:r>
      <w:r w:rsidRPr="00F23C12">
        <w:t>Р\с 40302810</w:t>
      </w:r>
      <w:r>
        <w:t xml:space="preserve">450043080541, отделение Иркутск г. Иркутск, КБК 00000000000000000180 </w:t>
      </w:r>
      <w:r w:rsidRPr="008C1D88">
        <w:t>назначение платежа:  задаток за участие в аукционе наименование, адрес объекта. Договор о задатке заключается в порядке, предусмотренном статьей 428 ГК РФ.</w:t>
      </w:r>
    </w:p>
    <w:p w:rsidR="00575B0B" w:rsidRPr="008C1D88" w:rsidRDefault="00575B0B" w:rsidP="00C919A5">
      <w:pPr>
        <w:pStyle w:val="Title"/>
        <w:suppressAutoHyphens/>
        <w:ind w:firstLine="709"/>
        <w:jc w:val="both"/>
      </w:pPr>
      <w:r w:rsidRPr="008C1D88">
        <w:t xml:space="preserve"> Задаток должен поступить на счет Продавца не позднее момента рассмотрения  заявок. Документом, подтверждающим поступление задатка на счет организатора торгов, является выписка  со счета  организатора торгов. Претендент не допускается к участию в аукционе в случае:</w:t>
      </w:r>
    </w:p>
    <w:p w:rsidR="00575B0B" w:rsidRPr="008C1D88" w:rsidRDefault="00575B0B" w:rsidP="00C919A5">
      <w:pPr>
        <w:widowControl w:val="0"/>
        <w:autoSpaceDE w:val="0"/>
        <w:autoSpaceDN w:val="0"/>
        <w:adjustRightInd w:val="0"/>
        <w:ind w:firstLine="709"/>
        <w:jc w:val="both"/>
      </w:pPr>
      <w:r w:rsidRPr="008C1D88">
        <w:t xml:space="preserve"> 1) непредставление необходимых для участия в аукционе документов или представление недостоверных сведений;</w:t>
      </w:r>
    </w:p>
    <w:p w:rsidR="00575B0B" w:rsidRPr="008C1D88" w:rsidRDefault="00575B0B" w:rsidP="00C919A5">
      <w:pPr>
        <w:widowControl w:val="0"/>
        <w:autoSpaceDE w:val="0"/>
        <w:autoSpaceDN w:val="0"/>
        <w:adjustRightInd w:val="0"/>
        <w:ind w:firstLine="709"/>
        <w:jc w:val="both"/>
      </w:pPr>
      <w:r w:rsidRPr="008C1D88">
        <w:t>2) не</w:t>
      </w:r>
      <w:r>
        <w:t xml:space="preserve"> </w:t>
      </w:r>
      <w:r w:rsidRPr="008C1D88">
        <w:t>поступление задатка на дату рассмотрения заявок на участие в аукционе;</w:t>
      </w:r>
    </w:p>
    <w:p w:rsidR="00575B0B" w:rsidRPr="008C1D88" w:rsidRDefault="00575B0B" w:rsidP="00C919A5">
      <w:pPr>
        <w:widowControl w:val="0"/>
        <w:autoSpaceDE w:val="0"/>
        <w:autoSpaceDN w:val="0"/>
        <w:adjustRightInd w:val="0"/>
        <w:ind w:firstLine="709"/>
        <w:jc w:val="both"/>
      </w:pPr>
      <w:r w:rsidRPr="008C1D88"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575B0B" w:rsidRPr="008C1D88" w:rsidRDefault="00575B0B" w:rsidP="00C919A5">
      <w:pPr>
        <w:widowControl w:val="0"/>
        <w:autoSpaceDE w:val="0"/>
        <w:autoSpaceDN w:val="0"/>
        <w:adjustRightInd w:val="0"/>
        <w:ind w:firstLine="709"/>
        <w:jc w:val="both"/>
      </w:pPr>
      <w:r w:rsidRPr="008C1D88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575B0B" w:rsidRPr="00111BB2" w:rsidRDefault="00575B0B" w:rsidP="00C919A5">
      <w:pPr>
        <w:pStyle w:val="Title"/>
        <w:suppressAutoHyphens/>
        <w:ind w:firstLine="709"/>
        <w:jc w:val="both"/>
      </w:pPr>
      <w:r w:rsidRPr="008C1D88">
        <w:t xml:space="preserve">Задатки </w:t>
      </w:r>
      <w:r w:rsidRPr="00111BB2">
        <w:t xml:space="preserve">лицам, участвовавшим в аукционе, но не победившим в нем, возвращаются в течение  3 банковских  дней со дня подписания протокола о результатах аукциона. </w:t>
      </w:r>
    </w:p>
    <w:p w:rsidR="00575B0B" w:rsidRPr="00904B44" w:rsidRDefault="00575B0B" w:rsidP="008A04A4">
      <w:pPr>
        <w:pStyle w:val="Title"/>
        <w:suppressAutoHyphens/>
        <w:ind w:firstLine="709"/>
        <w:jc w:val="both"/>
      </w:pPr>
      <w:r w:rsidRPr="00111BB2">
        <w:rPr>
          <w:b/>
          <w:bCs/>
        </w:rPr>
        <w:t>Решение о признании претендентов участниками аукциона</w:t>
      </w:r>
      <w:r w:rsidRPr="00111BB2">
        <w:t xml:space="preserve"> принимается в соответствии протоколом </w:t>
      </w:r>
      <w:r>
        <w:t xml:space="preserve">приема заявок – </w:t>
      </w:r>
      <w:r w:rsidRPr="00407CBE">
        <w:rPr>
          <w:b/>
        </w:rPr>
        <w:t>15</w:t>
      </w:r>
      <w:r w:rsidRPr="00800131">
        <w:rPr>
          <w:b/>
        </w:rPr>
        <w:t xml:space="preserve"> </w:t>
      </w:r>
      <w:r>
        <w:rPr>
          <w:b/>
        </w:rPr>
        <w:t>января</w:t>
      </w:r>
      <w:r w:rsidRPr="00800131">
        <w:rPr>
          <w:b/>
        </w:rPr>
        <w:t xml:space="preserve"> 201</w:t>
      </w:r>
      <w:r>
        <w:rPr>
          <w:b/>
        </w:rPr>
        <w:t>8</w:t>
      </w:r>
      <w:r w:rsidRPr="00800131">
        <w:rPr>
          <w:b/>
        </w:rPr>
        <w:t>г</w:t>
      </w:r>
      <w:r>
        <w:t xml:space="preserve">. в 10 часов 00 минут </w:t>
      </w:r>
      <w:r w:rsidRPr="00111BB2">
        <w:t xml:space="preserve"> (время местное) по адресу: </w:t>
      </w:r>
      <w:r>
        <w:t xml:space="preserve"> Иркутская область, Усольский район, р.п. Белореченский, 100, каб. №116</w:t>
      </w:r>
      <w:r w:rsidRPr="00904B44">
        <w:t>.</w:t>
      </w:r>
    </w:p>
    <w:p w:rsidR="00575B0B" w:rsidRPr="00622CC4" w:rsidRDefault="00575B0B" w:rsidP="00C919A5">
      <w:pPr>
        <w:pStyle w:val="Title"/>
        <w:suppressAutoHyphens/>
        <w:ind w:firstLine="709"/>
        <w:jc w:val="both"/>
      </w:pPr>
      <w:r w:rsidRPr="00622CC4">
        <w:t>Аукцион проводится при наличии не менее двух участников. Выигравшим торги на аукционе признается лицо, предложившее наиболее высокую цену.</w:t>
      </w:r>
    </w:p>
    <w:p w:rsidR="00575B0B" w:rsidRPr="00622CC4" w:rsidRDefault="00575B0B" w:rsidP="00C919A5">
      <w:pPr>
        <w:ind w:firstLine="709"/>
        <w:jc w:val="both"/>
      </w:pPr>
      <w:r w:rsidRPr="00622CC4">
        <w:t>Победитель аукциона обязан заключить договор аренды земельного участка с  Министерством  имущественных отношений Иркутской области не ранее 10  дней</w:t>
      </w:r>
      <w:r>
        <w:t xml:space="preserve"> </w:t>
      </w:r>
      <w:r w:rsidRPr="00622CC4">
        <w:t>не позднее 30 дней со дня</w:t>
      </w:r>
      <w:r>
        <w:t xml:space="preserve"> </w:t>
      </w:r>
      <w:r w:rsidRPr="00622CC4">
        <w:t>размещения информации о результатах торгов на официальном сайте торгов РФ протокола о результатах аукциона, осуществить государственную регистрацию договора аренды земельного участка в порядке, установленном законодательством Российской Федерации.</w:t>
      </w:r>
    </w:p>
    <w:p w:rsidR="00575B0B" w:rsidRPr="00622CC4" w:rsidRDefault="00575B0B" w:rsidP="00C919A5">
      <w:pPr>
        <w:ind w:firstLine="709"/>
        <w:jc w:val="both"/>
      </w:pPr>
      <w:r w:rsidRPr="00622CC4">
        <w:rPr>
          <w:b/>
          <w:bCs/>
        </w:rPr>
        <w:t> </w:t>
      </w:r>
      <w:r w:rsidRPr="00622CC4">
        <w:t xml:space="preserve">В случае если Победитель аукциона уклонился от подписания протокола о результатах аукциона или от заключения договора аренды земельного участка аукцион признается несостоявшимся, внесенный Победителем аукциона задаток ему не возвращается.   </w:t>
      </w:r>
    </w:p>
    <w:p w:rsidR="00575B0B" w:rsidRPr="00622CC4" w:rsidRDefault="00575B0B" w:rsidP="00C919A5">
      <w:pPr>
        <w:pStyle w:val="Title"/>
        <w:suppressAutoHyphens/>
        <w:ind w:firstLine="709"/>
        <w:jc w:val="both"/>
      </w:pPr>
      <w:r w:rsidRPr="00622CC4">
        <w:rPr>
          <w:b/>
          <w:bCs/>
        </w:rPr>
        <w:t>Отказ в проведении аукциона</w:t>
      </w:r>
      <w:r w:rsidRPr="00622CC4">
        <w:t>: организатор аукциона вправе отказаться от проведения аукциона, организатор аукциона извещает участников не позднее 3 дней со дня принятия данного решения и возвращает в течение 3-х дней внесенные ими задатки.</w:t>
      </w:r>
    </w:p>
    <w:p w:rsidR="00575B0B" w:rsidRPr="00622CC4" w:rsidRDefault="00575B0B" w:rsidP="00C919A5">
      <w:pPr>
        <w:pStyle w:val="Title"/>
        <w:suppressAutoHyphens/>
        <w:ind w:firstLine="709"/>
        <w:jc w:val="both"/>
      </w:pPr>
      <w:r w:rsidRPr="00622CC4">
        <w:t xml:space="preserve">Информация о результатах аукциона публикуется в печатном издании </w:t>
      </w:r>
      <w:r>
        <w:t xml:space="preserve">Железнодорожного </w:t>
      </w:r>
      <w:r w:rsidRPr="00622CC4">
        <w:t xml:space="preserve">муниципального образования и размещается на официальном сайте в сети «Интернет» </w:t>
      </w:r>
      <w:hyperlink r:id="rId7" w:history="1">
        <w:r w:rsidRPr="00334893">
          <w:rPr>
            <w:rStyle w:val="Hyperlink"/>
          </w:rPr>
          <w:t>www.</w:t>
        </w:r>
        <w:r w:rsidRPr="00334893">
          <w:rPr>
            <w:rStyle w:val="Hyperlink"/>
            <w:lang w:val="en-US"/>
          </w:rPr>
          <w:t>usolie</w:t>
        </w:r>
        <w:r w:rsidRPr="00334893">
          <w:rPr>
            <w:rStyle w:val="Hyperlink"/>
          </w:rPr>
          <w:t>-</w:t>
        </w:r>
        <w:r w:rsidRPr="00334893">
          <w:rPr>
            <w:rStyle w:val="Hyperlink"/>
            <w:lang w:val="en-US"/>
          </w:rPr>
          <w:t>raion</w:t>
        </w:r>
        <w:r w:rsidRPr="00334893">
          <w:rPr>
            <w:rStyle w:val="Hyperlink"/>
          </w:rPr>
          <w:t>.ru</w:t>
        </w:r>
      </w:hyperlink>
      <w:r>
        <w:t xml:space="preserve"> </w:t>
      </w:r>
      <w:r w:rsidRPr="00622CC4">
        <w:t xml:space="preserve">, </w:t>
      </w:r>
      <w:hyperlink r:id="rId8" w:history="1">
        <w:r w:rsidRPr="00334893">
          <w:rPr>
            <w:rStyle w:val="Hyperlink"/>
          </w:rPr>
          <w:t>www.torgi.gov.ru</w:t>
        </w:r>
      </w:hyperlink>
      <w:r w:rsidRPr="00622CC4">
        <w:t>,</w:t>
      </w:r>
      <w:r>
        <w:t xml:space="preserve"> </w:t>
      </w:r>
      <w:r w:rsidRPr="00622CC4">
        <w:t>в месячный срок со дня заключения договора купли  - продажи  земельного участка.</w:t>
      </w:r>
    </w:p>
    <w:p w:rsidR="00575B0B" w:rsidRPr="00622CC4" w:rsidRDefault="00575B0B" w:rsidP="00C919A5">
      <w:pPr>
        <w:pStyle w:val="Title"/>
        <w:suppressAutoHyphens/>
        <w:ind w:firstLine="709"/>
        <w:jc w:val="both"/>
      </w:pPr>
      <w:r w:rsidRPr="00622CC4">
        <w:t>Подробнее ознакомиться с объект</w:t>
      </w:r>
      <w:r>
        <w:t>а</w:t>
      </w:r>
      <w:r w:rsidRPr="00622CC4">
        <w:t>м</w:t>
      </w:r>
      <w:r>
        <w:t>и</w:t>
      </w:r>
      <w:r w:rsidRPr="00622CC4">
        <w:t xml:space="preserve"> продажи, условиями проведения аукциона, подачи Заявки на участие в аукционе, заключения договора о задатке и договора аренды земельного участка можно по адресу</w:t>
      </w:r>
      <w:r>
        <w:t>: Иркутская область, Усольский район, р.п. Белореченский, 100, каб. №322</w:t>
      </w:r>
      <w:r w:rsidRPr="00622CC4">
        <w:t xml:space="preserve">, в рабочие дни с 10.00 до 17.00. Телефон для справок: </w:t>
      </w:r>
      <w:r>
        <w:t>8(39543)3-60-41</w:t>
      </w:r>
      <w:r w:rsidRPr="00622CC4">
        <w:t xml:space="preserve">, в Интернете по адресу: www.torgi.gov.ru, </w:t>
      </w:r>
      <w:hyperlink r:id="rId9" w:history="1">
        <w:r w:rsidRPr="00334893">
          <w:rPr>
            <w:rStyle w:val="Hyperlink"/>
          </w:rPr>
          <w:t>www.</w:t>
        </w:r>
        <w:r w:rsidRPr="00334893">
          <w:rPr>
            <w:rStyle w:val="Hyperlink"/>
            <w:lang w:val="en-US"/>
          </w:rPr>
          <w:t>usolie</w:t>
        </w:r>
        <w:r w:rsidRPr="00334893">
          <w:rPr>
            <w:rStyle w:val="Hyperlink"/>
          </w:rPr>
          <w:t>-</w:t>
        </w:r>
        <w:r w:rsidRPr="00334893">
          <w:rPr>
            <w:rStyle w:val="Hyperlink"/>
            <w:lang w:val="en-US"/>
          </w:rPr>
          <w:t>raion</w:t>
        </w:r>
        <w:r w:rsidRPr="00334893">
          <w:rPr>
            <w:rStyle w:val="Hyperlink"/>
          </w:rPr>
          <w:t>.ru</w:t>
        </w:r>
      </w:hyperlink>
      <w:r>
        <w:t>.</w:t>
      </w:r>
    </w:p>
    <w:p w:rsidR="00575B0B" w:rsidRPr="00622CC4" w:rsidRDefault="00575B0B" w:rsidP="008C1D88">
      <w:pPr>
        <w:pStyle w:val="Title"/>
        <w:suppressAutoHyphens/>
        <w:ind w:firstLine="709"/>
        <w:jc w:val="both"/>
      </w:pPr>
      <w:r w:rsidRPr="00622CC4">
        <w:t xml:space="preserve">Осмотр земельных участков на местности осуществляется в период приема заявок ежедневно в рабочие дни с 15-00 до 17-00 часов, совместно с представителем организатора торгов </w:t>
      </w:r>
      <w:r>
        <w:t>Сукорцевой Ольгой Михайловной</w:t>
      </w:r>
      <w:r w:rsidRPr="00622CC4">
        <w:t xml:space="preserve"> (запись по телефону</w:t>
      </w:r>
      <w:r>
        <w:t>: 8(39543)</w:t>
      </w:r>
      <w:r w:rsidRPr="00622CC4">
        <w:t xml:space="preserve"> </w:t>
      </w:r>
      <w:r>
        <w:t>3-60-28</w:t>
      </w:r>
      <w:r w:rsidRPr="00622CC4">
        <w:t>).</w:t>
      </w:r>
    </w:p>
    <w:p w:rsidR="00575B0B" w:rsidRDefault="00575B0B" w:rsidP="00622CC4">
      <w:pPr>
        <w:pStyle w:val="Title"/>
        <w:jc w:val="left"/>
      </w:pPr>
    </w:p>
    <w:p w:rsidR="00575B0B" w:rsidRDefault="00575B0B" w:rsidP="00EF0E17">
      <w:pPr>
        <w:pStyle w:val="Title"/>
        <w:jc w:val="left"/>
        <w:rPr>
          <w:b/>
          <w:bCs/>
        </w:rPr>
      </w:pPr>
      <w:r>
        <w:t>И.о. начальника Управления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В.Ю. Моисеева</w:t>
      </w:r>
    </w:p>
    <w:p w:rsidR="00575B0B" w:rsidRDefault="00575B0B" w:rsidP="00596498">
      <w:pPr>
        <w:rPr>
          <w:b/>
          <w:bCs/>
        </w:rPr>
      </w:pPr>
    </w:p>
    <w:p w:rsidR="00575B0B" w:rsidRPr="00F44BB1" w:rsidRDefault="00575B0B" w:rsidP="00F0443F">
      <w:pPr>
        <w:jc w:val="center"/>
        <w:rPr>
          <w:b/>
          <w:bCs/>
        </w:rPr>
      </w:pPr>
      <w:r w:rsidRPr="00F44BB1">
        <w:rPr>
          <w:b/>
          <w:bCs/>
        </w:rPr>
        <w:t>ЗАЯВКА</w:t>
      </w:r>
    </w:p>
    <w:p w:rsidR="00575B0B" w:rsidRPr="00F44BB1" w:rsidRDefault="00575B0B" w:rsidP="00F0443F">
      <w:pPr>
        <w:jc w:val="center"/>
      </w:pPr>
      <w:r w:rsidRPr="00F44BB1">
        <w:t>на участие в аукционе по продаже права на заключение</w:t>
      </w:r>
    </w:p>
    <w:p w:rsidR="00575B0B" w:rsidRPr="00F44BB1" w:rsidRDefault="00575B0B" w:rsidP="00F0443F">
      <w:pPr>
        <w:jc w:val="center"/>
      </w:pPr>
      <w:r w:rsidRPr="00F44BB1">
        <w:t>договора аренды земельного участка</w:t>
      </w:r>
    </w:p>
    <w:p w:rsidR="00575B0B" w:rsidRPr="00F44BB1" w:rsidRDefault="00575B0B" w:rsidP="00F0443F">
      <w:pPr>
        <w:jc w:val="center"/>
      </w:pPr>
    </w:p>
    <w:p w:rsidR="00575B0B" w:rsidRDefault="00575B0B" w:rsidP="00F0443F">
      <w:pPr>
        <w:keepNext/>
        <w:keepLines/>
        <w:ind w:firstLine="708"/>
        <w:jc w:val="both"/>
      </w:pPr>
      <w:r>
        <w:t>1.</w:t>
      </w:r>
      <w:r w:rsidRPr="00F44BB1">
        <w:t xml:space="preserve">Изучив  </w:t>
      </w:r>
      <w:r>
        <w:t>извещение</w:t>
      </w:r>
      <w:r w:rsidRPr="00F44BB1">
        <w:t xml:space="preserve"> по продаже права  на заключение договора аренды земельного участка</w:t>
      </w:r>
    </w:p>
    <w:p w:rsidR="00575B0B" w:rsidRDefault="00575B0B" w:rsidP="00F0443F">
      <w:pPr>
        <w:keepNext/>
        <w:keepLines/>
        <w:ind w:firstLine="708"/>
        <w:jc w:val="both"/>
      </w:pPr>
    </w:p>
    <w:p w:rsidR="00575B0B" w:rsidRPr="00831449" w:rsidRDefault="00575B0B" w:rsidP="00F0443F">
      <w:pPr>
        <w:keepNext/>
        <w:keepLines/>
        <w:jc w:val="both"/>
        <w:rPr>
          <w:b/>
          <w:bCs/>
        </w:rPr>
      </w:pPr>
      <w:r w:rsidRPr="00831449">
        <w:rPr>
          <w:b/>
          <w:bCs/>
        </w:rPr>
        <w:t>(заполняется юридическим лицом)</w:t>
      </w:r>
    </w:p>
    <w:p w:rsidR="00575B0B" w:rsidRPr="00831449" w:rsidRDefault="00575B0B" w:rsidP="00F0443F">
      <w:pPr>
        <w:keepNext/>
        <w:keepLines/>
        <w:spacing w:before="120"/>
        <w:jc w:val="both"/>
        <w:rPr>
          <w:b/>
          <w:bCs/>
        </w:rPr>
      </w:pPr>
      <w:r w:rsidRPr="00831449">
        <w:rPr>
          <w:b/>
          <w:bCs/>
        </w:rPr>
        <w:t>ЗАЯВИТЕЛЬ________________________________________________________________________</w:t>
      </w:r>
    </w:p>
    <w:p w:rsidR="00575B0B" w:rsidRPr="00831449" w:rsidRDefault="00575B0B" w:rsidP="00F0443F">
      <w:pPr>
        <w:pStyle w:val="BodyText3"/>
        <w:keepNext/>
        <w:keepLines/>
        <w:spacing w:after="0"/>
        <w:jc w:val="both"/>
        <w:rPr>
          <w:i/>
          <w:iCs/>
          <w:sz w:val="24"/>
          <w:szCs w:val="24"/>
        </w:rPr>
      </w:pPr>
      <w:r w:rsidRPr="00831449">
        <w:rPr>
          <w:sz w:val="24"/>
          <w:szCs w:val="24"/>
        </w:rPr>
        <w:t>(</w:t>
      </w:r>
      <w:r w:rsidRPr="00831449">
        <w:rPr>
          <w:i/>
          <w:iCs/>
          <w:sz w:val="24"/>
          <w:szCs w:val="24"/>
        </w:rPr>
        <w:t>наименование организации заявителя</w:t>
      </w:r>
      <w:r>
        <w:rPr>
          <w:i/>
          <w:iCs/>
          <w:sz w:val="24"/>
          <w:szCs w:val="24"/>
        </w:rPr>
        <w:t>, ИНН, ОГРН</w:t>
      </w:r>
      <w:r w:rsidRPr="00831449">
        <w:rPr>
          <w:i/>
          <w:iCs/>
          <w:sz w:val="24"/>
          <w:szCs w:val="24"/>
        </w:rPr>
        <w:t>)</w:t>
      </w:r>
    </w:p>
    <w:p w:rsidR="00575B0B" w:rsidRPr="00831449" w:rsidRDefault="00575B0B" w:rsidP="00F0443F">
      <w:pPr>
        <w:pStyle w:val="BodyTextIndent"/>
        <w:keepNext/>
        <w:keepLines/>
        <w:jc w:val="both"/>
        <w:rPr>
          <w:sz w:val="24"/>
          <w:szCs w:val="24"/>
        </w:rPr>
      </w:pPr>
      <w:r w:rsidRPr="00831449">
        <w:rPr>
          <w:sz w:val="24"/>
          <w:szCs w:val="24"/>
        </w:rPr>
        <w:t xml:space="preserve"> в лице _______________________________________</w:t>
      </w:r>
      <w:r>
        <w:rPr>
          <w:sz w:val="24"/>
          <w:szCs w:val="24"/>
        </w:rPr>
        <w:t>______________________________</w:t>
      </w:r>
      <w:r w:rsidRPr="00831449">
        <w:rPr>
          <w:sz w:val="24"/>
          <w:szCs w:val="24"/>
        </w:rPr>
        <w:t>______,</w:t>
      </w:r>
    </w:p>
    <w:p w:rsidR="00575B0B" w:rsidRPr="00831449" w:rsidRDefault="00575B0B" w:rsidP="00F0443F">
      <w:pPr>
        <w:pStyle w:val="BodyTextIndent"/>
        <w:keepNext/>
        <w:keepLines/>
        <w:jc w:val="both"/>
        <w:rPr>
          <w:i/>
          <w:iCs/>
          <w:sz w:val="24"/>
          <w:szCs w:val="24"/>
        </w:rPr>
      </w:pPr>
      <w:r w:rsidRPr="00831449">
        <w:rPr>
          <w:i/>
          <w:iCs/>
          <w:sz w:val="24"/>
          <w:szCs w:val="24"/>
        </w:rPr>
        <w:t>(наименование должности руководителя и его Ф.И.О.)</w:t>
      </w:r>
    </w:p>
    <w:p w:rsidR="00575B0B" w:rsidRPr="00831449" w:rsidRDefault="00575B0B" w:rsidP="00F0443F">
      <w:pPr>
        <w:pStyle w:val="BodyText"/>
        <w:keepNext/>
        <w:keepLines/>
        <w:spacing w:before="120"/>
        <w:rPr>
          <w:sz w:val="24"/>
          <w:szCs w:val="24"/>
        </w:rPr>
      </w:pPr>
      <w:r w:rsidRPr="00831449">
        <w:rPr>
          <w:sz w:val="24"/>
          <w:szCs w:val="24"/>
        </w:rPr>
        <w:t>действующего на основании ____________________________________________________________</w:t>
      </w:r>
    </w:p>
    <w:p w:rsidR="00575B0B" w:rsidRPr="00831449" w:rsidRDefault="00575B0B" w:rsidP="00F0443F">
      <w:pPr>
        <w:pStyle w:val="BodyTextIndent"/>
        <w:keepNext/>
        <w:keepLines/>
        <w:spacing w:before="120" w:after="120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Ю</w:t>
      </w:r>
      <w:r w:rsidRPr="00831449">
        <w:rPr>
          <w:sz w:val="24"/>
          <w:szCs w:val="24"/>
        </w:rPr>
        <w:t xml:space="preserve">ридический и фактический адреса: </w:t>
      </w:r>
    </w:p>
    <w:p w:rsidR="00575B0B" w:rsidRPr="00831449" w:rsidRDefault="00575B0B" w:rsidP="00F0443F">
      <w:pPr>
        <w:pStyle w:val="BodyTextIndent"/>
        <w:keepNext/>
        <w:keepLines/>
        <w:jc w:val="both"/>
        <w:rPr>
          <w:sz w:val="24"/>
          <w:szCs w:val="24"/>
        </w:rPr>
      </w:pPr>
      <w:r w:rsidRPr="00831449">
        <w:rPr>
          <w:sz w:val="24"/>
          <w:szCs w:val="24"/>
        </w:rPr>
        <w:t>__</w:t>
      </w:r>
      <w:r>
        <w:rPr>
          <w:sz w:val="24"/>
          <w:szCs w:val="24"/>
        </w:rPr>
        <w:t>____</w:t>
      </w:r>
      <w:r w:rsidRPr="00831449">
        <w:rPr>
          <w:sz w:val="24"/>
          <w:szCs w:val="24"/>
        </w:rPr>
        <w:t>________________________________________</w:t>
      </w:r>
      <w:r>
        <w:rPr>
          <w:sz w:val="24"/>
          <w:szCs w:val="24"/>
        </w:rPr>
        <w:t>_____________________________</w:t>
      </w:r>
      <w:r w:rsidRPr="00831449">
        <w:rPr>
          <w:sz w:val="24"/>
          <w:szCs w:val="24"/>
        </w:rPr>
        <w:t>______</w:t>
      </w:r>
    </w:p>
    <w:p w:rsidR="00575B0B" w:rsidRPr="00831449" w:rsidRDefault="00575B0B" w:rsidP="00F0443F">
      <w:pPr>
        <w:pStyle w:val="BodyTextIndent"/>
        <w:keepNext/>
        <w:keepLines/>
        <w:spacing w:before="120" w:after="120"/>
        <w:jc w:val="both"/>
        <w:rPr>
          <w:sz w:val="24"/>
          <w:szCs w:val="24"/>
        </w:rPr>
      </w:pPr>
      <w:r w:rsidRPr="00831449">
        <w:rPr>
          <w:sz w:val="24"/>
          <w:szCs w:val="24"/>
        </w:rPr>
        <w:t>телефоны ___________________________________________, факс _____________</w:t>
      </w:r>
      <w:r>
        <w:rPr>
          <w:sz w:val="24"/>
          <w:szCs w:val="24"/>
        </w:rPr>
        <w:t>_____</w:t>
      </w:r>
      <w:r w:rsidRPr="00831449">
        <w:rPr>
          <w:sz w:val="24"/>
          <w:szCs w:val="24"/>
        </w:rPr>
        <w:t xml:space="preserve">_____ </w:t>
      </w:r>
    </w:p>
    <w:p w:rsidR="00575B0B" w:rsidRPr="00831449" w:rsidRDefault="00575B0B" w:rsidP="00F0443F">
      <w:pPr>
        <w:keepNext/>
        <w:keepLines/>
        <w:jc w:val="both"/>
        <w:rPr>
          <w:b/>
          <w:bCs/>
        </w:rPr>
      </w:pPr>
    </w:p>
    <w:p w:rsidR="00575B0B" w:rsidRPr="00831449" w:rsidRDefault="00575B0B" w:rsidP="00F0443F">
      <w:pPr>
        <w:keepNext/>
        <w:keepLines/>
        <w:rPr>
          <w:b/>
          <w:bCs/>
        </w:rPr>
      </w:pPr>
      <w:r w:rsidRPr="00831449">
        <w:rPr>
          <w:b/>
          <w:bCs/>
        </w:rPr>
        <w:t>(заполняется физическим лицом)</w:t>
      </w:r>
    </w:p>
    <w:p w:rsidR="00575B0B" w:rsidRPr="00831449" w:rsidRDefault="00575B0B" w:rsidP="00F0443F">
      <w:pPr>
        <w:keepNext/>
        <w:keepLines/>
        <w:spacing w:before="120"/>
        <w:jc w:val="both"/>
        <w:rPr>
          <w:b/>
          <w:bCs/>
        </w:rPr>
      </w:pPr>
      <w:r w:rsidRPr="00831449">
        <w:rPr>
          <w:b/>
          <w:bCs/>
        </w:rPr>
        <w:t>ЗАЯВИТЕЛЬ _______________________________________________________________________</w:t>
      </w:r>
    </w:p>
    <w:p w:rsidR="00575B0B" w:rsidRPr="00831449" w:rsidRDefault="00575B0B" w:rsidP="00F0443F">
      <w:pPr>
        <w:pStyle w:val="BodyText3"/>
        <w:keepNext/>
        <w:keepLines/>
        <w:spacing w:after="0"/>
        <w:jc w:val="center"/>
        <w:rPr>
          <w:i/>
          <w:iCs/>
          <w:sz w:val="24"/>
          <w:szCs w:val="24"/>
        </w:rPr>
      </w:pPr>
      <w:r w:rsidRPr="00831449">
        <w:rPr>
          <w:sz w:val="24"/>
          <w:szCs w:val="24"/>
        </w:rPr>
        <w:t>(</w:t>
      </w:r>
      <w:r w:rsidRPr="00831449">
        <w:rPr>
          <w:i/>
          <w:iCs/>
          <w:sz w:val="24"/>
          <w:szCs w:val="24"/>
        </w:rPr>
        <w:t>Ф.И.О. заявителя)</w:t>
      </w:r>
    </w:p>
    <w:p w:rsidR="00575B0B" w:rsidRPr="00831449" w:rsidRDefault="00575B0B" w:rsidP="00F0443F">
      <w:pPr>
        <w:keepNext/>
        <w:keepLines/>
      </w:pPr>
      <w:r w:rsidRPr="00831449">
        <w:t>Документ, удостоверяющий личность ___________________________________________________</w:t>
      </w:r>
    </w:p>
    <w:p w:rsidR="00575B0B" w:rsidRPr="00831449" w:rsidRDefault="00575B0B" w:rsidP="00F0443F">
      <w:pPr>
        <w:keepNext/>
        <w:keepLines/>
        <w:spacing w:before="120"/>
      </w:pPr>
      <w:r w:rsidRPr="00831449">
        <w:t xml:space="preserve">Серия____________ №_____________________ выдан  «______» _____________________________ </w:t>
      </w:r>
    </w:p>
    <w:p w:rsidR="00575B0B" w:rsidRPr="00831449" w:rsidRDefault="00575B0B" w:rsidP="00F0443F">
      <w:pPr>
        <w:keepNext/>
        <w:keepLines/>
        <w:spacing w:before="120"/>
      </w:pPr>
      <w:r w:rsidRPr="00831449">
        <w:t>____________________________________________________________________________________</w:t>
      </w:r>
    </w:p>
    <w:p w:rsidR="00575B0B" w:rsidRPr="00831449" w:rsidRDefault="00575B0B" w:rsidP="00F0443F">
      <w:pPr>
        <w:keepNext/>
        <w:keepLines/>
        <w:jc w:val="center"/>
      </w:pPr>
      <w:r w:rsidRPr="00831449">
        <w:t>(кем выдан)</w:t>
      </w:r>
    </w:p>
    <w:p w:rsidR="00575B0B" w:rsidRPr="00831449" w:rsidRDefault="00575B0B" w:rsidP="00F0443F">
      <w:pPr>
        <w:pStyle w:val="BodyText"/>
        <w:keepNext/>
        <w:keepLines/>
        <w:rPr>
          <w:sz w:val="24"/>
          <w:szCs w:val="24"/>
        </w:rPr>
      </w:pPr>
      <w:r w:rsidRPr="00831449">
        <w:rPr>
          <w:sz w:val="24"/>
          <w:szCs w:val="24"/>
        </w:rPr>
        <w:t>Место регистрации (адрес)_____________________________________________________________</w:t>
      </w:r>
    </w:p>
    <w:p w:rsidR="00575B0B" w:rsidRPr="00F44BB1" w:rsidRDefault="00575B0B" w:rsidP="00F0443F">
      <w:pPr>
        <w:tabs>
          <w:tab w:val="left" w:pos="180"/>
          <w:tab w:val="left" w:pos="360"/>
        </w:tabs>
        <w:jc w:val="both"/>
      </w:pPr>
      <w:r w:rsidRPr="00831449">
        <w:t>_______________________________</w:t>
      </w:r>
      <w:r>
        <w:t>__________________</w:t>
      </w:r>
      <w:r w:rsidRPr="00831449">
        <w:t>___________телефон___________________</w:t>
      </w:r>
    </w:p>
    <w:p w:rsidR="00575B0B" w:rsidRPr="00F44BB1" w:rsidRDefault="00575B0B" w:rsidP="00F0443F">
      <w:pPr>
        <w:jc w:val="both"/>
      </w:pPr>
      <w:r w:rsidRPr="00F44BB1">
        <w:t>согласен  пр</w:t>
      </w:r>
      <w:r>
        <w:t xml:space="preserve">иобрести право на заключение  </w:t>
      </w:r>
      <w:r w:rsidRPr="00F44BB1">
        <w:t>договора    аренды    на     земельный участок, расположенный</w:t>
      </w:r>
      <w:r>
        <w:t>:</w:t>
      </w:r>
      <w:r w:rsidRPr="00F44BB1">
        <w:t xml:space="preserve"> __________________________________________________________________________________________________________________________________________________________________</w:t>
      </w:r>
      <w:r>
        <w:t>____________</w:t>
      </w:r>
    </w:p>
    <w:p w:rsidR="00575B0B" w:rsidRDefault="00575B0B" w:rsidP="00F0443F">
      <w:pPr>
        <w:ind w:firstLine="708"/>
        <w:jc w:val="both"/>
      </w:pPr>
    </w:p>
    <w:p w:rsidR="00575B0B" w:rsidRPr="00E67DFA" w:rsidRDefault="00575B0B" w:rsidP="00F0443F">
      <w:pPr>
        <w:ind w:firstLine="708"/>
        <w:jc w:val="both"/>
      </w:pPr>
      <w:r w:rsidRPr="00695C47">
        <w:t xml:space="preserve">2. </w:t>
      </w:r>
      <w:r w:rsidRPr="00E67DFA">
        <w:t>Не ранее 10 дней</w:t>
      </w:r>
      <w:r>
        <w:t xml:space="preserve"> </w:t>
      </w:r>
      <w:r w:rsidRPr="00C52C36">
        <w:t>со дня</w:t>
      </w:r>
      <w:r>
        <w:t xml:space="preserve"> </w:t>
      </w:r>
      <w:r w:rsidRPr="009D35C5">
        <w:t>размещения</w:t>
      </w:r>
      <w:r>
        <w:t xml:space="preserve"> информации о результатах торгов</w:t>
      </w:r>
      <w:r w:rsidRPr="009D35C5">
        <w:t xml:space="preserve"> на официальном сайте торгов</w:t>
      </w:r>
      <w:r>
        <w:t xml:space="preserve"> РФ </w:t>
      </w:r>
      <w:hyperlink r:id="rId10" w:history="1">
        <w:r w:rsidRPr="007F4321">
          <w:rPr>
            <w:rStyle w:val="Hyperlink"/>
            <w:color w:val="auto"/>
            <w:lang w:val="en-US"/>
          </w:rPr>
          <w:t>www</w:t>
        </w:r>
        <w:r w:rsidRPr="007F4321">
          <w:rPr>
            <w:rStyle w:val="Hyperlink"/>
            <w:color w:val="auto"/>
          </w:rPr>
          <w:t>.</w:t>
        </w:r>
        <w:r w:rsidRPr="007F4321">
          <w:rPr>
            <w:rStyle w:val="Hyperlink"/>
            <w:color w:val="auto"/>
            <w:lang w:val="en-US"/>
          </w:rPr>
          <w:t>torgi</w:t>
        </w:r>
        <w:r w:rsidRPr="007F4321">
          <w:rPr>
            <w:rStyle w:val="Hyperlink"/>
            <w:color w:val="auto"/>
          </w:rPr>
          <w:t>.</w:t>
        </w:r>
        <w:r w:rsidRPr="007F4321">
          <w:rPr>
            <w:rStyle w:val="Hyperlink"/>
            <w:color w:val="auto"/>
            <w:lang w:val="en-US"/>
          </w:rPr>
          <w:t>gov</w:t>
        </w:r>
        <w:r w:rsidRPr="007F4321">
          <w:rPr>
            <w:rStyle w:val="Hyperlink"/>
            <w:color w:val="auto"/>
          </w:rPr>
          <w:t>.</w:t>
        </w:r>
        <w:r w:rsidRPr="007F4321">
          <w:rPr>
            <w:rStyle w:val="Hyperlink"/>
            <w:color w:val="auto"/>
            <w:lang w:val="en-US"/>
          </w:rPr>
          <w:t>ru</w:t>
        </w:r>
      </w:hyperlink>
      <w:r>
        <w:t xml:space="preserve">. </w:t>
      </w:r>
      <w:r w:rsidRPr="00E67DFA">
        <w:t>Претендент принимает  на  себя  обязательство  заключить  договор аренды  с  Министерством  имущественных отношений Иркутской области</w:t>
      </w:r>
      <w:r>
        <w:t>.</w:t>
      </w:r>
    </w:p>
    <w:p w:rsidR="00575B0B" w:rsidRPr="00F44BB1" w:rsidRDefault="00575B0B" w:rsidP="00F0443F">
      <w:pPr>
        <w:ind w:firstLine="708"/>
        <w:jc w:val="both"/>
      </w:pPr>
      <w:r w:rsidRPr="00F44BB1">
        <w:t>3. Претендент  согласен с тем, что в случае признания его победителем аукциона  и его уклонения от подписания протокола аукциона  либо отказа  от  внесения  установленной  суммы платежа, равно как и от  заключения  договора  аренды,  сумма  внесенного  Претендентом задатка не возвращается.</w:t>
      </w:r>
    </w:p>
    <w:p w:rsidR="00575B0B" w:rsidRPr="00F44BB1" w:rsidRDefault="00575B0B" w:rsidP="00F0443F">
      <w:pPr>
        <w:ind w:firstLine="708"/>
        <w:jc w:val="both"/>
      </w:pPr>
      <w:r w:rsidRPr="00F44BB1">
        <w:t xml:space="preserve">4. Платежные  реквизиты  </w:t>
      </w:r>
      <w:r>
        <w:t>Заявителя</w:t>
      </w:r>
      <w:r w:rsidRPr="00F44BB1">
        <w:t>, по которым перечисляется сумма возвращаемого задатка</w:t>
      </w:r>
      <w:r>
        <w:t xml:space="preserve"> (</w:t>
      </w:r>
      <w:r>
        <w:rPr>
          <w:sz w:val="22"/>
          <w:szCs w:val="22"/>
        </w:rPr>
        <w:t>организатор торгов</w:t>
      </w:r>
      <w:r w:rsidRPr="00A706E3">
        <w:rPr>
          <w:sz w:val="22"/>
          <w:szCs w:val="22"/>
        </w:rPr>
        <w:t xml:space="preserve"> не несет ответственности за неверно указанные Заявителем реквизиты)</w:t>
      </w:r>
      <w:r>
        <w:t xml:space="preserve">: </w:t>
      </w:r>
      <w:r w:rsidRPr="00F44BB1">
        <w:t>_______________</w:t>
      </w:r>
      <w:r>
        <w:t>__________________________________________________________________________________________</w:t>
      </w:r>
      <w:r w:rsidRPr="00F44BB1">
        <w:t>_________________________________________________________________</w:t>
      </w:r>
      <w:r>
        <w:t>___</w:t>
      </w:r>
    </w:p>
    <w:p w:rsidR="00575B0B" w:rsidRDefault="00575B0B" w:rsidP="008A04A4">
      <w:r>
        <w:t>______________________________________________________________________________________</w:t>
      </w:r>
      <w:r>
        <w:tab/>
      </w:r>
    </w:p>
    <w:p w:rsidR="00575B0B" w:rsidRDefault="00575B0B" w:rsidP="008A04A4"/>
    <w:p w:rsidR="00575B0B" w:rsidRDefault="00575B0B" w:rsidP="008A04A4">
      <w:pPr>
        <w:rPr>
          <w:i/>
          <w:iCs/>
          <w:u w:val="single"/>
        </w:rPr>
      </w:pPr>
    </w:p>
    <w:p w:rsidR="00575B0B" w:rsidRDefault="00575B0B" w:rsidP="00F0443F">
      <w:pPr>
        <w:jc w:val="both"/>
        <w:rPr>
          <w:i/>
          <w:iCs/>
          <w:u w:val="single"/>
        </w:rPr>
      </w:pPr>
      <w:r>
        <w:rPr>
          <w:i/>
          <w:iCs/>
          <w:u w:val="single"/>
        </w:rPr>
        <w:t>Перечень  предоставляемых документов:</w:t>
      </w:r>
    </w:p>
    <w:p w:rsidR="00575B0B" w:rsidRPr="00EC7631" w:rsidRDefault="00575B0B" w:rsidP="00F0443F">
      <w:pPr>
        <w:jc w:val="both"/>
        <w:rPr>
          <w:u w:val="single"/>
        </w:rPr>
      </w:pPr>
    </w:p>
    <w:p w:rsidR="00575B0B" w:rsidRPr="007F4321" w:rsidRDefault="00575B0B" w:rsidP="00F0443F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575B0B" w:rsidRPr="007F4321" w:rsidRDefault="00575B0B" w:rsidP="00F0443F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2) копии документов, удостоверяющих личность заявителя (для граждан);</w:t>
      </w:r>
    </w:p>
    <w:p w:rsidR="00575B0B" w:rsidRPr="007F4321" w:rsidRDefault="00575B0B" w:rsidP="00F0443F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575B0B" w:rsidRPr="00596498" w:rsidRDefault="00575B0B" w:rsidP="005D248F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4) документы, подтверждающие внесение задатка.</w:t>
      </w:r>
    </w:p>
    <w:p w:rsidR="00575B0B" w:rsidRPr="005D248F" w:rsidRDefault="00575B0B" w:rsidP="005D248F">
      <w:pPr>
        <w:widowControl w:val="0"/>
        <w:autoSpaceDE w:val="0"/>
        <w:autoSpaceDN w:val="0"/>
        <w:adjustRightInd w:val="0"/>
        <w:ind w:firstLine="540"/>
        <w:jc w:val="both"/>
      </w:pPr>
      <w:r w:rsidRPr="00596498">
        <w:t xml:space="preserve">5) </w:t>
      </w:r>
      <w:r>
        <w:t>опись представленных документов</w:t>
      </w:r>
    </w:p>
    <w:p w:rsidR="00575B0B" w:rsidRPr="00EC7631" w:rsidRDefault="00575B0B" w:rsidP="00F0443F">
      <w:pPr>
        <w:jc w:val="both"/>
        <w:rPr>
          <w:u w:val="single"/>
        </w:rPr>
      </w:pPr>
    </w:p>
    <w:p w:rsidR="00575B0B" w:rsidRPr="00EC7631" w:rsidRDefault="00575B0B" w:rsidP="00F0443F">
      <w:pPr>
        <w:jc w:val="both"/>
        <w:rPr>
          <w:u w:val="single"/>
        </w:rPr>
      </w:pPr>
    </w:p>
    <w:p w:rsidR="00575B0B" w:rsidRDefault="00575B0B" w:rsidP="00F0443F">
      <w:pPr>
        <w:jc w:val="both"/>
      </w:pPr>
    </w:p>
    <w:p w:rsidR="00575B0B" w:rsidRDefault="00575B0B" w:rsidP="00F0443F">
      <w:pPr>
        <w:jc w:val="both"/>
      </w:pPr>
    </w:p>
    <w:p w:rsidR="00575B0B" w:rsidRPr="00C707C3" w:rsidRDefault="00575B0B" w:rsidP="00F0443F">
      <w:pPr>
        <w:jc w:val="both"/>
      </w:pPr>
      <w:r w:rsidRPr="00C707C3">
        <w:t xml:space="preserve">Подпись </w:t>
      </w:r>
      <w:r>
        <w:t>Заявителя</w:t>
      </w:r>
      <w:r w:rsidRPr="00C707C3">
        <w:t xml:space="preserve">  _____________________ /______________________/</w:t>
      </w:r>
    </w:p>
    <w:p w:rsidR="00575B0B" w:rsidRPr="00EC7631" w:rsidRDefault="00575B0B" w:rsidP="00F0443F">
      <w:pPr>
        <w:jc w:val="both"/>
        <w:rPr>
          <w:sz w:val="14"/>
          <w:szCs w:val="14"/>
        </w:rPr>
      </w:pPr>
    </w:p>
    <w:p w:rsidR="00575B0B" w:rsidRPr="00C707C3" w:rsidRDefault="00575B0B" w:rsidP="00F0443F">
      <w:pPr>
        <w:jc w:val="both"/>
      </w:pPr>
      <w:r>
        <w:t>«___» _____________ 201_</w:t>
      </w:r>
      <w:r w:rsidRPr="00C707C3">
        <w:t>г.</w:t>
      </w:r>
    </w:p>
    <w:p w:rsidR="00575B0B" w:rsidRDefault="00575B0B" w:rsidP="00F0443F">
      <w:pPr>
        <w:jc w:val="both"/>
        <w:rPr>
          <w:sz w:val="36"/>
          <w:szCs w:val="36"/>
        </w:rPr>
      </w:pPr>
    </w:p>
    <w:p w:rsidR="00575B0B" w:rsidRPr="00EC7631" w:rsidRDefault="00575B0B" w:rsidP="00F0443F">
      <w:pPr>
        <w:jc w:val="both"/>
        <w:rPr>
          <w:sz w:val="36"/>
          <w:szCs w:val="36"/>
        </w:rPr>
      </w:pPr>
    </w:p>
    <w:p w:rsidR="00575B0B" w:rsidRDefault="00575B0B" w:rsidP="00F0443F">
      <w:pPr>
        <w:spacing w:line="360" w:lineRule="auto"/>
        <w:jc w:val="both"/>
        <w:rPr>
          <w:b/>
          <w:bCs/>
        </w:rPr>
      </w:pPr>
      <w:r w:rsidRPr="00C707C3">
        <w:rPr>
          <w:b/>
          <w:bCs/>
        </w:rPr>
        <w:t>Заявка принята  Продавцом:</w:t>
      </w:r>
    </w:p>
    <w:p w:rsidR="00575B0B" w:rsidRPr="00EC7631" w:rsidRDefault="00575B0B" w:rsidP="00F0443F">
      <w:pPr>
        <w:spacing w:line="360" w:lineRule="auto"/>
        <w:jc w:val="both"/>
        <w:rPr>
          <w:b/>
          <w:bCs/>
          <w:sz w:val="18"/>
          <w:szCs w:val="18"/>
        </w:rPr>
      </w:pPr>
    </w:p>
    <w:p w:rsidR="00575B0B" w:rsidRPr="00C707C3" w:rsidRDefault="00575B0B" w:rsidP="00F0443F">
      <w:pPr>
        <w:spacing w:line="360" w:lineRule="auto"/>
        <w:jc w:val="both"/>
      </w:pPr>
      <w:r w:rsidRPr="00C707C3">
        <w:t xml:space="preserve">  Час. ___ мин. ___</w:t>
      </w:r>
      <w:r>
        <w:t xml:space="preserve">__       «_____»__________________201_ </w:t>
      </w:r>
      <w:r w:rsidRPr="00C707C3">
        <w:t>г. за  №____</w:t>
      </w:r>
    </w:p>
    <w:p w:rsidR="00575B0B" w:rsidRPr="00C707C3" w:rsidRDefault="00575B0B" w:rsidP="00F0443F">
      <w:pPr>
        <w:spacing w:line="360" w:lineRule="auto"/>
        <w:jc w:val="both"/>
      </w:pPr>
      <w:r w:rsidRPr="00C707C3">
        <w:t xml:space="preserve">  Подпись уполномоченного лица Продавца ____________ ( __________________ )</w:t>
      </w:r>
    </w:p>
    <w:p w:rsidR="00575B0B" w:rsidRPr="000E415C" w:rsidRDefault="00575B0B" w:rsidP="00F0443F"/>
    <w:p w:rsidR="00575B0B" w:rsidRPr="000E415C" w:rsidRDefault="00575B0B" w:rsidP="00F0443F"/>
    <w:p w:rsidR="00575B0B" w:rsidRDefault="00575B0B" w:rsidP="00F7331E">
      <w:pPr>
        <w:jc w:val="both"/>
      </w:pPr>
    </w:p>
    <w:p w:rsidR="00575B0B" w:rsidRDefault="00575B0B" w:rsidP="00A74525">
      <w:pPr>
        <w:jc w:val="right"/>
      </w:pPr>
    </w:p>
    <w:sectPr w:rsidR="00575B0B" w:rsidSect="00A84400">
      <w:pgSz w:w="11906" w:h="16838"/>
      <w:pgMar w:top="719" w:right="746" w:bottom="719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15305"/>
    <w:multiLevelType w:val="multilevel"/>
    <w:tmpl w:val="5B286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5484949"/>
    <w:multiLevelType w:val="hybridMultilevel"/>
    <w:tmpl w:val="5B286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B83391"/>
    <w:multiLevelType w:val="hybridMultilevel"/>
    <w:tmpl w:val="1008839E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E3908CD"/>
    <w:multiLevelType w:val="hybridMultilevel"/>
    <w:tmpl w:val="BA303E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185795B"/>
    <w:multiLevelType w:val="hybridMultilevel"/>
    <w:tmpl w:val="4C12C75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39920B6"/>
    <w:multiLevelType w:val="hybridMultilevel"/>
    <w:tmpl w:val="529CB7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A2F587F"/>
    <w:multiLevelType w:val="multilevel"/>
    <w:tmpl w:val="9698D8C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03" w:hanging="495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cs="Times New Roman"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cs="Times New Roman" w:hint="default"/>
        <w:b/>
        <w:bCs/>
      </w:rPr>
    </w:lvl>
  </w:abstractNum>
  <w:abstractNum w:abstractNumId="7">
    <w:nsid w:val="45FE7663"/>
    <w:multiLevelType w:val="singleLevel"/>
    <w:tmpl w:val="2EE0B9B4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8">
    <w:nsid w:val="480525E6"/>
    <w:multiLevelType w:val="hybridMultilevel"/>
    <w:tmpl w:val="1F02D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DDF1964"/>
    <w:multiLevelType w:val="singleLevel"/>
    <w:tmpl w:val="71CC1B60"/>
    <w:lvl w:ilvl="0">
      <w:start w:val="5"/>
      <w:numFmt w:val="decimal"/>
      <w:lvlText w:val="4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9"/>
  </w:num>
  <w:num w:numId="8">
    <w:abstractNumId w:val="7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4FA6"/>
    <w:rsid w:val="00004770"/>
    <w:rsid w:val="000123F0"/>
    <w:rsid w:val="00015871"/>
    <w:rsid w:val="00026C6A"/>
    <w:rsid w:val="00031678"/>
    <w:rsid w:val="00036B7D"/>
    <w:rsid w:val="0003776E"/>
    <w:rsid w:val="000426FD"/>
    <w:rsid w:val="000439A2"/>
    <w:rsid w:val="00044138"/>
    <w:rsid w:val="00046E07"/>
    <w:rsid w:val="00055B30"/>
    <w:rsid w:val="00066D35"/>
    <w:rsid w:val="00067F42"/>
    <w:rsid w:val="0009134D"/>
    <w:rsid w:val="00094E2E"/>
    <w:rsid w:val="000A2DF1"/>
    <w:rsid w:val="000A2F06"/>
    <w:rsid w:val="000A4033"/>
    <w:rsid w:val="000A5DB2"/>
    <w:rsid w:val="000B0569"/>
    <w:rsid w:val="000B0DA0"/>
    <w:rsid w:val="000B447C"/>
    <w:rsid w:val="000B4FA6"/>
    <w:rsid w:val="000B5E7F"/>
    <w:rsid w:val="000B67F1"/>
    <w:rsid w:val="000C00BE"/>
    <w:rsid w:val="000C5497"/>
    <w:rsid w:val="000D0669"/>
    <w:rsid w:val="000D1294"/>
    <w:rsid w:val="000D7B11"/>
    <w:rsid w:val="000D7F15"/>
    <w:rsid w:val="000E2DD2"/>
    <w:rsid w:val="000E327A"/>
    <w:rsid w:val="000E415C"/>
    <w:rsid w:val="000F37D8"/>
    <w:rsid w:val="000F509F"/>
    <w:rsid w:val="000F5827"/>
    <w:rsid w:val="00103120"/>
    <w:rsid w:val="0010529A"/>
    <w:rsid w:val="00111BB2"/>
    <w:rsid w:val="00112BA8"/>
    <w:rsid w:val="001150BD"/>
    <w:rsid w:val="00121B58"/>
    <w:rsid w:val="00123C87"/>
    <w:rsid w:val="0013031C"/>
    <w:rsid w:val="00136092"/>
    <w:rsid w:val="00137914"/>
    <w:rsid w:val="001509A9"/>
    <w:rsid w:val="0015340F"/>
    <w:rsid w:val="001638D7"/>
    <w:rsid w:val="00164F35"/>
    <w:rsid w:val="00165A7B"/>
    <w:rsid w:val="00170051"/>
    <w:rsid w:val="001730A7"/>
    <w:rsid w:val="0017725D"/>
    <w:rsid w:val="00181950"/>
    <w:rsid w:val="0018660C"/>
    <w:rsid w:val="00190EBB"/>
    <w:rsid w:val="001A06A1"/>
    <w:rsid w:val="001A2620"/>
    <w:rsid w:val="001A4230"/>
    <w:rsid w:val="001A7E4F"/>
    <w:rsid w:val="001B37C3"/>
    <w:rsid w:val="001C3163"/>
    <w:rsid w:val="001C3B12"/>
    <w:rsid w:val="001C645F"/>
    <w:rsid w:val="001D30E0"/>
    <w:rsid w:val="001D7F1D"/>
    <w:rsid w:val="001E15B4"/>
    <w:rsid w:val="001E20DF"/>
    <w:rsid w:val="001E4874"/>
    <w:rsid w:val="001E685A"/>
    <w:rsid w:val="001F4632"/>
    <w:rsid w:val="001F4B61"/>
    <w:rsid w:val="001F6E50"/>
    <w:rsid w:val="00201AC3"/>
    <w:rsid w:val="00201B06"/>
    <w:rsid w:val="00207F47"/>
    <w:rsid w:val="00210377"/>
    <w:rsid w:val="00222A25"/>
    <w:rsid w:val="002319E3"/>
    <w:rsid w:val="0023485A"/>
    <w:rsid w:val="0023539F"/>
    <w:rsid w:val="00246A88"/>
    <w:rsid w:val="00252EE4"/>
    <w:rsid w:val="00253F99"/>
    <w:rsid w:val="0026077C"/>
    <w:rsid w:val="00264EA7"/>
    <w:rsid w:val="00271F7E"/>
    <w:rsid w:val="0028001A"/>
    <w:rsid w:val="0029488D"/>
    <w:rsid w:val="00296528"/>
    <w:rsid w:val="002A6C47"/>
    <w:rsid w:val="002A7906"/>
    <w:rsid w:val="002A7CAF"/>
    <w:rsid w:val="002C4D3D"/>
    <w:rsid w:val="002C6AD3"/>
    <w:rsid w:val="002C7601"/>
    <w:rsid w:val="002D4850"/>
    <w:rsid w:val="002D4FFE"/>
    <w:rsid w:val="002E20B7"/>
    <w:rsid w:val="002F1050"/>
    <w:rsid w:val="002F10AB"/>
    <w:rsid w:val="002F27FD"/>
    <w:rsid w:val="002F5127"/>
    <w:rsid w:val="00302333"/>
    <w:rsid w:val="00310664"/>
    <w:rsid w:val="00313D5C"/>
    <w:rsid w:val="003163FC"/>
    <w:rsid w:val="003178B0"/>
    <w:rsid w:val="0032761D"/>
    <w:rsid w:val="00327F6C"/>
    <w:rsid w:val="00334893"/>
    <w:rsid w:val="00334900"/>
    <w:rsid w:val="00335976"/>
    <w:rsid w:val="00335E7C"/>
    <w:rsid w:val="00346532"/>
    <w:rsid w:val="003522DD"/>
    <w:rsid w:val="003566F1"/>
    <w:rsid w:val="0036120C"/>
    <w:rsid w:val="00361DC4"/>
    <w:rsid w:val="003703C9"/>
    <w:rsid w:val="003765EF"/>
    <w:rsid w:val="00384F0F"/>
    <w:rsid w:val="003874F2"/>
    <w:rsid w:val="00391B07"/>
    <w:rsid w:val="00393960"/>
    <w:rsid w:val="00395523"/>
    <w:rsid w:val="003958CB"/>
    <w:rsid w:val="00395C3C"/>
    <w:rsid w:val="00397847"/>
    <w:rsid w:val="003A379B"/>
    <w:rsid w:val="003A52D8"/>
    <w:rsid w:val="003A5973"/>
    <w:rsid w:val="003B2434"/>
    <w:rsid w:val="003B2918"/>
    <w:rsid w:val="003B4717"/>
    <w:rsid w:val="003B6513"/>
    <w:rsid w:val="003B792D"/>
    <w:rsid w:val="003C029B"/>
    <w:rsid w:val="003C6541"/>
    <w:rsid w:val="003C7E3B"/>
    <w:rsid w:val="003D02FD"/>
    <w:rsid w:val="003D0FCB"/>
    <w:rsid w:val="003D17D7"/>
    <w:rsid w:val="003D3C08"/>
    <w:rsid w:val="003D74DF"/>
    <w:rsid w:val="003E4B57"/>
    <w:rsid w:val="003E620A"/>
    <w:rsid w:val="003E6812"/>
    <w:rsid w:val="003E6EE5"/>
    <w:rsid w:val="003E7F8D"/>
    <w:rsid w:val="003F7F2E"/>
    <w:rsid w:val="00401975"/>
    <w:rsid w:val="004052C6"/>
    <w:rsid w:val="00405650"/>
    <w:rsid w:val="004060FF"/>
    <w:rsid w:val="00407CBE"/>
    <w:rsid w:val="004114A9"/>
    <w:rsid w:val="00411742"/>
    <w:rsid w:val="00415FD4"/>
    <w:rsid w:val="004173E6"/>
    <w:rsid w:val="00417772"/>
    <w:rsid w:val="00436C16"/>
    <w:rsid w:val="00443B40"/>
    <w:rsid w:val="004473D5"/>
    <w:rsid w:val="00452A63"/>
    <w:rsid w:val="00454126"/>
    <w:rsid w:val="00456E04"/>
    <w:rsid w:val="00462F1C"/>
    <w:rsid w:val="0047121F"/>
    <w:rsid w:val="0047340C"/>
    <w:rsid w:val="00473D4E"/>
    <w:rsid w:val="00485392"/>
    <w:rsid w:val="004859EF"/>
    <w:rsid w:val="004901E4"/>
    <w:rsid w:val="00495EAC"/>
    <w:rsid w:val="00497054"/>
    <w:rsid w:val="00497559"/>
    <w:rsid w:val="004975B8"/>
    <w:rsid w:val="004A0929"/>
    <w:rsid w:val="004A1933"/>
    <w:rsid w:val="004C0EFB"/>
    <w:rsid w:val="004C3645"/>
    <w:rsid w:val="004C54C6"/>
    <w:rsid w:val="004D1C89"/>
    <w:rsid w:val="004D519C"/>
    <w:rsid w:val="004E594D"/>
    <w:rsid w:val="004E6ED4"/>
    <w:rsid w:val="004F1A93"/>
    <w:rsid w:val="004F2766"/>
    <w:rsid w:val="004F40D4"/>
    <w:rsid w:val="004F6E5D"/>
    <w:rsid w:val="00503E6B"/>
    <w:rsid w:val="00504F45"/>
    <w:rsid w:val="0050509A"/>
    <w:rsid w:val="00510B6A"/>
    <w:rsid w:val="00510F5D"/>
    <w:rsid w:val="00514A3C"/>
    <w:rsid w:val="00515A2E"/>
    <w:rsid w:val="00516952"/>
    <w:rsid w:val="00520818"/>
    <w:rsid w:val="00521490"/>
    <w:rsid w:val="005216B6"/>
    <w:rsid w:val="00524B4A"/>
    <w:rsid w:val="005251E6"/>
    <w:rsid w:val="00526DB6"/>
    <w:rsid w:val="00532F9E"/>
    <w:rsid w:val="00540764"/>
    <w:rsid w:val="00545B86"/>
    <w:rsid w:val="00550474"/>
    <w:rsid w:val="00550D3D"/>
    <w:rsid w:val="00552620"/>
    <w:rsid w:val="005550FB"/>
    <w:rsid w:val="00560098"/>
    <w:rsid w:val="0056296F"/>
    <w:rsid w:val="0056346B"/>
    <w:rsid w:val="00564DA6"/>
    <w:rsid w:val="00565E47"/>
    <w:rsid w:val="0057270D"/>
    <w:rsid w:val="00572C28"/>
    <w:rsid w:val="00574361"/>
    <w:rsid w:val="00575B0B"/>
    <w:rsid w:val="005760E8"/>
    <w:rsid w:val="00583547"/>
    <w:rsid w:val="00584473"/>
    <w:rsid w:val="00596498"/>
    <w:rsid w:val="005A110A"/>
    <w:rsid w:val="005B2476"/>
    <w:rsid w:val="005B3C54"/>
    <w:rsid w:val="005B43B5"/>
    <w:rsid w:val="005B52E1"/>
    <w:rsid w:val="005B53A0"/>
    <w:rsid w:val="005B6C68"/>
    <w:rsid w:val="005C06D2"/>
    <w:rsid w:val="005C10B1"/>
    <w:rsid w:val="005C3041"/>
    <w:rsid w:val="005C457F"/>
    <w:rsid w:val="005C6145"/>
    <w:rsid w:val="005C6309"/>
    <w:rsid w:val="005C7CBF"/>
    <w:rsid w:val="005D09BA"/>
    <w:rsid w:val="005D248F"/>
    <w:rsid w:val="005D374C"/>
    <w:rsid w:val="005E0705"/>
    <w:rsid w:val="005E2BBE"/>
    <w:rsid w:val="005E58D1"/>
    <w:rsid w:val="005F3920"/>
    <w:rsid w:val="005F561B"/>
    <w:rsid w:val="0060363A"/>
    <w:rsid w:val="00605789"/>
    <w:rsid w:val="00607F05"/>
    <w:rsid w:val="00615161"/>
    <w:rsid w:val="006158D9"/>
    <w:rsid w:val="0061596F"/>
    <w:rsid w:val="006220DB"/>
    <w:rsid w:val="00622CC4"/>
    <w:rsid w:val="006463BF"/>
    <w:rsid w:val="00665EE9"/>
    <w:rsid w:val="00666401"/>
    <w:rsid w:val="006731EC"/>
    <w:rsid w:val="00675174"/>
    <w:rsid w:val="0067670A"/>
    <w:rsid w:val="00680EE6"/>
    <w:rsid w:val="006814F8"/>
    <w:rsid w:val="0068424C"/>
    <w:rsid w:val="00690FAC"/>
    <w:rsid w:val="00695C47"/>
    <w:rsid w:val="00696922"/>
    <w:rsid w:val="006A00FD"/>
    <w:rsid w:val="006A6921"/>
    <w:rsid w:val="006A6F74"/>
    <w:rsid w:val="006B0BED"/>
    <w:rsid w:val="006B5DF4"/>
    <w:rsid w:val="006C0F60"/>
    <w:rsid w:val="006C1BFB"/>
    <w:rsid w:val="006C7A16"/>
    <w:rsid w:val="006D1214"/>
    <w:rsid w:val="006E78C0"/>
    <w:rsid w:val="006F2CDC"/>
    <w:rsid w:val="006F3A8A"/>
    <w:rsid w:val="00702ACB"/>
    <w:rsid w:val="00707C57"/>
    <w:rsid w:val="0071093A"/>
    <w:rsid w:val="00711BD0"/>
    <w:rsid w:val="007133E2"/>
    <w:rsid w:val="00713404"/>
    <w:rsid w:val="0071750C"/>
    <w:rsid w:val="00717F78"/>
    <w:rsid w:val="007315E7"/>
    <w:rsid w:val="00732C37"/>
    <w:rsid w:val="0073499C"/>
    <w:rsid w:val="00736943"/>
    <w:rsid w:val="0073710A"/>
    <w:rsid w:val="0074098C"/>
    <w:rsid w:val="0074291F"/>
    <w:rsid w:val="0074573C"/>
    <w:rsid w:val="007533CC"/>
    <w:rsid w:val="0075532E"/>
    <w:rsid w:val="0076135C"/>
    <w:rsid w:val="00761AFB"/>
    <w:rsid w:val="00764AE1"/>
    <w:rsid w:val="00777D6A"/>
    <w:rsid w:val="00780579"/>
    <w:rsid w:val="00785181"/>
    <w:rsid w:val="007920D7"/>
    <w:rsid w:val="007925E9"/>
    <w:rsid w:val="007A191E"/>
    <w:rsid w:val="007A3DB4"/>
    <w:rsid w:val="007A45EC"/>
    <w:rsid w:val="007A7808"/>
    <w:rsid w:val="007B08BF"/>
    <w:rsid w:val="007B3E3B"/>
    <w:rsid w:val="007C11EB"/>
    <w:rsid w:val="007C2BD8"/>
    <w:rsid w:val="007C6D68"/>
    <w:rsid w:val="007C6E2D"/>
    <w:rsid w:val="007D3B17"/>
    <w:rsid w:val="007D3E5C"/>
    <w:rsid w:val="007D65B4"/>
    <w:rsid w:val="007D706E"/>
    <w:rsid w:val="007E2922"/>
    <w:rsid w:val="007E7F8F"/>
    <w:rsid w:val="007F167F"/>
    <w:rsid w:val="007F210E"/>
    <w:rsid w:val="007F2A6E"/>
    <w:rsid w:val="007F302C"/>
    <w:rsid w:val="007F4321"/>
    <w:rsid w:val="007F60EB"/>
    <w:rsid w:val="00800131"/>
    <w:rsid w:val="0080466D"/>
    <w:rsid w:val="008047EB"/>
    <w:rsid w:val="00805A1F"/>
    <w:rsid w:val="00811932"/>
    <w:rsid w:val="0081781C"/>
    <w:rsid w:val="00830A30"/>
    <w:rsid w:val="00831449"/>
    <w:rsid w:val="00835310"/>
    <w:rsid w:val="0083645C"/>
    <w:rsid w:val="0083735B"/>
    <w:rsid w:val="00837A41"/>
    <w:rsid w:val="008464A1"/>
    <w:rsid w:val="00852F2D"/>
    <w:rsid w:val="008534FA"/>
    <w:rsid w:val="00863951"/>
    <w:rsid w:val="008652A5"/>
    <w:rsid w:val="00865C0A"/>
    <w:rsid w:val="00865ED0"/>
    <w:rsid w:val="00866CBD"/>
    <w:rsid w:val="00871CE7"/>
    <w:rsid w:val="008723DB"/>
    <w:rsid w:val="00873D89"/>
    <w:rsid w:val="008760DE"/>
    <w:rsid w:val="00886C70"/>
    <w:rsid w:val="00887D8A"/>
    <w:rsid w:val="008A04A4"/>
    <w:rsid w:val="008A5BAE"/>
    <w:rsid w:val="008B4B1C"/>
    <w:rsid w:val="008B50C3"/>
    <w:rsid w:val="008C1D88"/>
    <w:rsid w:val="008C3031"/>
    <w:rsid w:val="008D366C"/>
    <w:rsid w:val="008D37E4"/>
    <w:rsid w:val="008D754B"/>
    <w:rsid w:val="008E06DB"/>
    <w:rsid w:val="008E1C78"/>
    <w:rsid w:val="008E734E"/>
    <w:rsid w:val="008F494C"/>
    <w:rsid w:val="008F5EFF"/>
    <w:rsid w:val="008F6BB9"/>
    <w:rsid w:val="008F71C8"/>
    <w:rsid w:val="00904B44"/>
    <w:rsid w:val="009078EB"/>
    <w:rsid w:val="00914DF6"/>
    <w:rsid w:val="00917C33"/>
    <w:rsid w:val="00922E34"/>
    <w:rsid w:val="00924CEA"/>
    <w:rsid w:val="00927FB1"/>
    <w:rsid w:val="00931D9B"/>
    <w:rsid w:val="009332C2"/>
    <w:rsid w:val="009333A4"/>
    <w:rsid w:val="00947036"/>
    <w:rsid w:val="009505C0"/>
    <w:rsid w:val="009555CA"/>
    <w:rsid w:val="0097141B"/>
    <w:rsid w:val="0097634A"/>
    <w:rsid w:val="009902EA"/>
    <w:rsid w:val="00994A20"/>
    <w:rsid w:val="009966E6"/>
    <w:rsid w:val="009A50D7"/>
    <w:rsid w:val="009B0A55"/>
    <w:rsid w:val="009B39A8"/>
    <w:rsid w:val="009B5E7B"/>
    <w:rsid w:val="009B5F1D"/>
    <w:rsid w:val="009B6B7C"/>
    <w:rsid w:val="009C167B"/>
    <w:rsid w:val="009C510C"/>
    <w:rsid w:val="009C7073"/>
    <w:rsid w:val="009D0EA2"/>
    <w:rsid w:val="009D35C5"/>
    <w:rsid w:val="009D5A4E"/>
    <w:rsid w:val="009E19FC"/>
    <w:rsid w:val="009E1BDD"/>
    <w:rsid w:val="009E21A1"/>
    <w:rsid w:val="009E726D"/>
    <w:rsid w:val="009F054C"/>
    <w:rsid w:val="009F2C99"/>
    <w:rsid w:val="009F3AD6"/>
    <w:rsid w:val="00A015B8"/>
    <w:rsid w:val="00A0782E"/>
    <w:rsid w:val="00A1091D"/>
    <w:rsid w:val="00A15832"/>
    <w:rsid w:val="00A20D4B"/>
    <w:rsid w:val="00A25FB7"/>
    <w:rsid w:val="00A273B5"/>
    <w:rsid w:val="00A304D9"/>
    <w:rsid w:val="00A3564D"/>
    <w:rsid w:val="00A3572E"/>
    <w:rsid w:val="00A36B32"/>
    <w:rsid w:val="00A37852"/>
    <w:rsid w:val="00A4272F"/>
    <w:rsid w:val="00A44407"/>
    <w:rsid w:val="00A50CA3"/>
    <w:rsid w:val="00A539E0"/>
    <w:rsid w:val="00A5515C"/>
    <w:rsid w:val="00A61E3E"/>
    <w:rsid w:val="00A62E90"/>
    <w:rsid w:val="00A6758C"/>
    <w:rsid w:val="00A706E3"/>
    <w:rsid w:val="00A70781"/>
    <w:rsid w:val="00A71757"/>
    <w:rsid w:val="00A72B8E"/>
    <w:rsid w:val="00A73BFC"/>
    <w:rsid w:val="00A74119"/>
    <w:rsid w:val="00A74525"/>
    <w:rsid w:val="00A76D97"/>
    <w:rsid w:val="00A80276"/>
    <w:rsid w:val="00A803A4"/>
    <w:rsid w:val="00A829BF"/>
    <w:rsid w:val="00A84400"/>
    <w:rsid w:val="00A90A4A"/>
    <w:rsid w:val="00A91979"/>
    <w:rsid w:val="00A93626"/>
    <w:rsid w:val="00A941DD"/>
    <w:rsid w:val="00A96D97"/>
    <w:rsid w:val="00AA1473"/>
    <w:rsid w:val="00AA1C85"/>
    <w:rsid w:val="00AA397F"/>
    <w:rsid w:val="00AA3E75"/>
    <w:rsid w:val="00AA54B3"/>
    <w:rsid w:val="00AA5C40"/>
    <w:rsid w:val="00AB3DC8"/>
    <w:rsid w:val="00AC050C"/>
    <w:rsid w:val="00AD0BBD"/>
    <w:rsid w:val="00AD66E1"/>
    <w:rsid w:val="00AD7949"/>
    <w:rsid w:val="00AE3888"/>
    <w:rsid w:val="00AE6758"/>
    <w:rsid w:val="00AF3513"/>
    <w:rsid w:val="00AF619C"/>
    <w:rsid w:val="00AF6833"/>
    <w:rsid w:val="00AF7128"/>
    <w:rsid w:val="00AF7D0F"/>
    <w:rsid w:val="00B0326F"/>
    <w:rsid w:val="00B03A44"/>
    <w:rsid w:val="00B10C89"/>
    <w:rsid w:val="00B11E09"/>
    <w:rsid w:val="00B13E7D"/>
    <w:rsid w:val="00B3213B"/>
    <w:rsid w:val="00B3531C"/>
    <w:rsid w:val="00B36DE4"/>
    <w:rsid w:val="00B40AB2"/>
    <w:rsid w:val="00B42DE8"/>
    <w:rsid w:val="00B43810"/>
    <w:rsid w:val="00B451EB"/>
    <w:rsid w:val="00B46BF9"/>
    <w:rsid w:val="00B50167"/>
    <w:rsid w:val="00B51ABA"/>
    <w:rsid w:val="00B51D0B"/>
    <w:rsid w:val="00B51D25"/>
    <w:rsid w:val="00B53007"/>
    <w:rsid w:val="00B542C5"/>
    <w:rsid w:val="00B55AC9"/>
    <w:rsid w:val="00B6230D"/>
    <w:rsid w:val="00B65368"/>
    <w:rsid w:val="00B67CF4"/>
    <w:rsid w:val="00B73E37"/>
    <w:rsid w:val="00B81B75"/>
    <w:rsid w:val="00B829E7"/>
    <w:rsid w:val="00B858B3"/>
    <w:rsid w:val="00B91A11"/>
    <w:rsid w:val="00BB02DA"/>
    <w:rsid w:val="00BB418D"/>
    <w:rsid w:val="00BB6DCE"/>
    <w:rsid w:val="00BC4367"/>
    <w:rsid w:val="00BD23FD"/>
    <w:rsid w:val="00BD7FF3"/>
    <w:rsid w:val="00BE0B24"/>
    <w:rsid w:val="00BE2974"/>
    <w:rsid w:val="00BF2805"/>
    <w:rsid w:val="00BF35C4"/>
    <w:rsid w:val="00BF4FD4"/>
    <w:rsid w:val="00C02A9A"/>
    <w:rsid w:val="00C05184"/>
    <w:rsid w:val="00C06016"/>
    <w:rsid w:val="00C1148F"/>
    <w:rsid w:val="00C13D04"/>
    <w:rsid w:val="00C16817"/>
    <w:rsid w:val="00C2193E"/>
    <w:rsid w:val="00C23492"/>
    <w:rsid w:val="00C249D4"/>
    <w:rsid w:val="00C24FEF"/>
    <w:rsid w:val="00C250A2"/>
    <w:rsid w:val="00C2534C"/>
    <w:rsid w:val="00C277FE"/>
    <w:rsid w:val="00C31C58"/>
    <w:rsid w:val="00C348FE"/>
    <w:rsid w:val="00C36EAB"/>
    <w:rsid w:val="00C42C2A"/>
    <w:rsid w:val="00C453EA"/>
    <w:rsid w:val="00C4779A"/>
    <w:rsid w:val="00C51EE3"/>
    <w:rsid w:val="00C5255E"/>
    <w:rsid w:val="00C52C36"/>
    <w:rsid w:val="00C55277"/>
    <w:rsid w:val="00C577AF"/>
    <w:rsid w:val="00C60418"/>
    <w:rsid w:val="00C654B1"/>
    <w:rsid w:val="00C66C9B"/>
    <w:rsid w:val="00C66EAB"/>
    <w:rsid w:val="00C707C3"/>
    <w:rsid w:val="00C73F3F"/>
    <w:rsid w:val="00C74E20"/>
    <w:rsid w:val="00C776A0"/>
    <w:rsid w:val="00C829E4"/>
    <w:rsid w:val="00C87DDF"/>
    <w:rsid w:val="00C919A5"/>
    <w:rsid w:val="00C94DE9"/>
    <w:rsid w:val="00C95479"/>
    <w:rsid w:val="00C97109"/>
    <w:rsid w:val="00CA7E83"/>
    <w:rsid w:val="00CD09B1"/>
    <w:rsid w:val="00CD2418"/>
    <w:rsid w:val="00CD2E96"/>
    <w:rsid w:val="00CD771D"/>
    <w:rsid w:val="00CE1128"/>
    <w:rsid w:val="00CE3B9E"/>
    <w:rsid w:val="00CE7375"/>
    <w:rsid w:val="00CE79F7"/>
    <w:rsid w:val="00CF2E41"/>
    <w:rsid w:val="00CF5B59"/>
    <w:rsid w:val="00CF5BE2"/>
    <w:rsid w:val="00D01A73"/>
    <w:rsid w:val="00D05F9D"/>
    <w:rsid w:val="00D12018"/>
    <w:rsid w:val="00D12977"/>
    <w:rsid w:val="00D23387"/>
    <w:rsid w:val="00D24D4A"/>
    <w:rsid w:val="00D263AB"/>
    <w:rsid w:val="00D30717"/>
    <w:rsid w:val="00D445FE"/>
    <w:rsid w:val="00D45748"/>
    <w:rsid w:val="00D47D91"/>
    <w:rsid w:val="00D54360"/>
    <w:rsid w:val="00D55237"/>
    <w:rsid w:val="00D63DC6"/>
    <w:rsid w:val="00D64B15"/>
    <w:rsid w:val="00D7154B"/>
    <w:rsid w:val="00D725CD"/>
    <w:rsid w:val="00D74B7E"/>
    <w:rsid w:val="00D7765C"/>
    <w:rsid w:val="00D8023C"/>
    <w:rsid w:val="00D807D6"/>
    <w:rsid w:val="00D83409"/>
    <w:rsid w:val="00D837E6"/>
    <w:rsid w:val="00D95405"/>
    <w:rsid w:val="00DA5E78"/>
    <w:rsid w:val="00DB3814"/>
    <w:rsid w:val="00DB4219"/>
    <w:rsid w:val="00DC7772"/>
    <w:rsid w:val="00DE0E6C"/>
    <w:rsid w:val="00DE36C3"/>
    <w:rsid w:val="00DF1ADC"/>
    <w:rsid w:val="00DF2418"/>
    <w:rsid w:val="00E03DCB"/>
    <w:rsid w:val="00E06714"/>
    <w:rsid w:val="00E10141"/>
    <w:rsid w:val="00E13D59"/>
    <w:rsid w:val="00E23BCC"/>
    <w:rsid w:val="00E25D4C"/>
    <w:rsid w:val="00E26061"/>
    <w:rsid w:val="00E30A67"/>
    <w:rsid w:val="00E3206E"/>
    <w:rsid w:val="00E3479A"/>
    <w:rsid w:val="00E40DA3"/>
    <w:rsid w:val="00E40F63"/>
    <w:rsid w:val="00E4100E"/>
    <w:rsid w:val="00E43E8D"/>
    <w:rsid w:val="00E546B6"/>
    <w:rsid w:val="00E63CA3"/>
    <w:rsid w:val="00E67DFA"/>
    <w:rsid w:val="00E738E2"/>
    <w:rsid w:val="00E812C1"/>
    <w:rsid w:val="00E94B9E"/>
    <w:rsid w:val="00E95EB6"/>
    <w:rsid w:val="00EA1FF4"/>
    <w:rsid w:val="00EA2C49"/>
    <w:rsid w:val="00EA4484"/>
    <w:rsid w:val="00EB7B37"/>
    <w:rsid w:val="00EC21B4"/>
    <w:rsid w:val="00EC5C2C"/>
    <w:rsid w:val="00EC7631"/>
    <w:rsid w:val="00ED517E"/>
    <w:rsid w:val="00ED6106"/>
    <w:rsid w:val="00EE0F7A"/>
    <w:rsid w:val="00EE280A"/>
    <w:rsid w:val="00EE6127"/>
    <w:rsid w:val="00EF0E17"/>
    <w:rsid w:val="00EF0F7B"/>
    <w:rsid w:val="00EF1925"/>
    <w:rsid w:val="00EF1961"/>
    <w:rsid w:val="00EF2902"/>
    <w:rsid w:val="00EF4C6E"/>
    <w:rsid w:val="00F02800"/>
    <w:rsid w:val="00F0443F"/>
    <w:rsid w:val="00F077F4"/>
    <w:rsid w:val="00F07BB4"/>
    <w:rsid w:val="00F23C12"/>
    <w:rsid w:val="00F26F74"/>
    <w:rsid w:val="00F313E0"/>
    <w:rsid w:val="00F355D2"/>
    <w:rsid w:val="00F3567D"/>
    <w:rsid w:val="00F42E4B"/>
    <w:rsid w:val="00F44BB1"/>
    <w:rsid w:val="00F45E55"/>
    <w:rsid w:val="00F46ACF"/>
    <w:rsid w:val="00F507AD"/>
    <w:rsid w:val="00F517F4"/>
    <w:rsid w:val="00F54879"/>
    <w:rsid w:val="00F5581E"/>
    <w:rsid w:val="00F5690C"/>
    <w:rsid w:val="00F72286"/>
    <w:rsid w:val="00F7331E"/>
    <w:rsid w:val="00F75054"/>
    <w:rsid w:val="00F75B5C"/>
    <w:rsid w:val="00F83582"/>
    <w:rsid w:val="00F83977"/>
    <w:rsid w:val="00F84C31"/>
    <w:rsid w:val="00F95C15"/>
    <w:rsid w:val="00FA3661"/>
    <w:rsid w:val="00FA5081"/>
    <w:rsid w:val="00FB42A1"/>
    <w:rsid w:val="00FB5372"/>
    <w:rsid w:val="00FC20E0"/>
    <w:rsid w:val="00FC2365"/>
    <w:rsid w:val="00FC718F"/>
    <w:rsid w:val="00FD0506"/>
    <w:rsid w:val="00FD169A"/>
    <w:rsid w:val="00FD3974"/>
    <w:rsid w:val="00FD3E05"/>
    <w:rsid w:val="00FE351D"/>
    <w:rsid w:val="00FE70EB"/>
    <w:rsid w:val="00FF177C"/>
    <w:rsid w:val="00FF3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30D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0B4FA6"/>
    <w:pPr>
      <w:jc w:val="center"/>
    </w:pPr>
  </w:style>
  <w:style w:type="character" w:customStyle="1" w:styleId="TitleChar">
    <w:name w:val="Title Char"/>
    <w:basedOn w:val="DefaultParagraphFont"/>
    <w:link w:val="Title"/>
    <w:uiPriority w:val="99"/>
    <w:locked/>
    <w:rsid w:val="00CF5BE2"/>
    <w:rPr>
      <w:rFonts w:cs="Times New Roman"/>
      <w:sz w:val="24"/>
      <w:szCs w:val="24"/>
    </w:rPr>
  </w:style>
  <w:style w:type="paragraph" w:customStyle="1" w:styleId="ConsPlusTitle">
    <w:name w:val="ConsPlusTitle"/>
    <w:uiPriority w:val="99"/>
    <w:rsid w:val="000B4FA6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0B4FA6"/>
    <w:pPr>
      <w:widowControl w:val="0"/>
      <w:spacing w:after="120"/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B4FA6"/>
    <w:rPr>
      <w:rFonts w:cs="Times New Roman"/>
      <w:sz w:val="28"/>
      <w:szCs w:val="28"/>
      <w:lang w:val="ru-RU" w:eastAsia="ru-RU"/>
    </w:rPr>
  </w:style>
  <w:style w:type="paragraph" w:customStyle="1" w:styleId="a">
    <w:name w:val="Таблицы (моноширинный)"/>
    <w:basedOn w:val="Normal"/>
    <w:next w:val="Normal"/>
    <w:uiPriority w:val="99"/>
    <w:rsid w:val="000B4FA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0B4FA6"/>
    <w:rPr>
      <w:sz w:val="26"/>
      <w:szCs w:val="26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F46ACF"/>
    <w:rPr>
      <w:rFonts w:cs="Times New Roman"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rsid w:val="000B4FA6"/>
    <w:pPr>
      <w:ind w:firstLine="360"/>
    </w:pPr>
    <w:rPr>
      <w:sz w:val="26"/>
      <w:szCs w:val="26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201AC3"/>
    <w:rPr>
      <w:rFonts w:cs="Times New Roman"/>
      <w:sz w:val="26"/>
      <w:szCs w:val="26"/>
    </w:rPr>
  </w:style>
  <w:style w:type="paragraph" w:styleId="BodyTextIndent2">
    <w:name w:val="Body Text Indent 2"/>
    <w:basedOn w:val="Normal"/>
    <w:link w:val="BodyTextIndent2Char"/>
    <w:uiPriority w:val="99"/>
    <w:rsid w:val="000B4FA6"/>
    <w:pPr>
      <w:ind w:firstLine="709"/>
      <w:jc w:val="both"/>
    </w:pPr>
    <w:rPr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201AC3"/>
    <w:rPr>
      <w:rFonts w:cs="Times New Roman"/>
      <w:sz w:val="28"/>
      <w:szCs w:val="28"/>
    </w:rPr>
  </w:style>
  <w:style w:type="paragraph" w:customStyle="1" w:styleId="ConsPlusNonformat">
    <w:name w:val="ConsPlusNonformat"/>
    <w:uiPriority w:val="99"/>
    <w:rsid w:val="000B4FA6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rsid w:val="00094E2E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44B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63DC6"/>
    <w:rPr>
      <w:rFonts w:cs="Times New Roman"/>
      <w:sz w:val="2"/>
      <w:szCs w:val="2"/>
    </w:rPr>
  </w:style>
  <w:style w:type="paragraph" w:customStyle="1" w:styleId="ConsPlusNormal">
    <w:name w:val="ConsPlusNormal"/>
    <w:uiPriority w:val="99"/>
    <w:rsid w:val="006F3A8A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Style3">
    <w:name w:val="Style3"/>
    <w:basedOn w:val="Normal"/>
    <w:uiPriority w:val="99"/>
    <w:rsid w:val="00914DF6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character" w:customStyle="1" w:styleId="FontStyle11">
    <w:name w:val="Font Style11"/>
    <w:basedOn w:val="DefaultParagraphFont"/>
    <w:uiPriority w:val="99"/>
    <w:rsid w:val="00914DF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DefaultParagraphFont"/>
    <w:uiPriority w:val="99"/>
    <w:rsid w:val="00914DF6"/>
    <w:rPr>
      <w:rFonts w:ascii="Times New Roman" w:hAnsi="Times New Roman" w:cs="Times New Roman"/>
      <w:sz w:val="26"/>
      <w:szCs w:val="26"/>
    </w:rPr>
  </w:style>
  <w:style w:type="character" w:customStyle="1" w:styleId="a0">
    <w:name w:val="Основной текст + Полужирный"/>
    <w:basedOn w:val="DefaultParagraphFont"/>
    <w:uiPriority w:val="99"/>
    <w:rsid w:val="00B858B3"/>
    <w:rPr>
      <w:rFonts w:ascii="Times New Roman" w:hAnsi="Times New Roman" w:cs="Times New Roman"/>
      <w:b/>
      <w:bCs/>
      <w:spacing w:val="0"/>
      <w:sz w:val="18"/>
      <w:szCs w:val="18"/>
    </w:rPr>
  </w:style>
  <w:style w:type="paragraph" w:customStyle="1" w:styleId="1">
    <w:name w:val="Без интервала1"/>
    <w:uiPriority w:val="99"/>
    <w:rsid w:val="00F46ACF"/>
    <w:rPr>
      <w:rFonts w:ascii="Calibri" w:hAnsi="Calibri" w:cs="Calibri"/>
      <w:lang w:eastAsia="en-US"/>
    </w:rPr>
  </w:style>
  <w:style w:type="paragraph" w:customStyle="1" w:styleId="10">
    <w:name w:val="Абзац списка1"/>
    <w:basedOn w:val="Normal"/>
    <w:uiPriority w:val="99"/>
    <w:rsid w:val="00F46AC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s13">
    <w:name w:val="s_13"/>
    <w:basedOn w:val="Normal"/>
    <w:uiPriority w:val="99"/>
    <w:rsid w:val="00F46ACF"/>
    <w:pPr>
      <w:ind w:firstLine="720"/>
    </w:pPr>
  </w:style>
  <w:style w:type="paragraph" w:customStyle="1" w:styleId="11">
    <w:name w:val="Без интервала11"/>
    <w:uiPriority w:val="99"/>
    <w:rsid w:val="00F46ACF"/>
    <w:rPr>
      <w:rFonts w:ascii="Calibri" w:hAnsi="Calibri" w:cs="Calibri"/>
      <w:lang w:eastAsia="en-US"/>
    </w:rPr>
  </w:style>
  <w:style w:type="paragraph" w:customStyle="1" w:styleId="2">
    <w:name w:val="Без интервала2"/>
    <w:uiPriority w:val="99"/>
    <w:rsid w:val="00695C47"/>
    <w:rPr>
      <w:rFonts w:ascii="Calibri" w:hAnsi="Calibri" w:cs="Calibri"/>
      <w:lang w:eastAsia="en-US"/>
    </w:rPr>
  </w:style>
  <w:style w:type="paragraph" w:styleId="BodyText3">
    <w:name w:val="Body Text 3"/>
    <w:basedOn w:val="Normal"/>
    <w:link w:val="BodyText3Char"/>
    <w:uiPriority w:val="99"/>
    <w:rsid w:val="00CD09B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CD09B1"/>
    <w:rPr>
      <w:rFonts w:cs="Times New Roman"/>
      <w:sz w:val="16"/>
      <w:szCs w:val="16"/>
    </w:rPr>
  </w:style>
  <w:style w:type="paragraph" w:customStyle="1" w:styleId="20">
    <w:name w:val="Абзац списка2"/>
    <w:basedOn w:val="Normal"/>
    <w:uiPriority w:val="99"/>
    <w:rsid w:val="00CD09B1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673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7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673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3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3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3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solie-raion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usolie-raion.ru" TargetMode="External"/><Relationship Id="rId10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solie-raion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</TotalTime>
  <Pages>4</Pages>
  <Words>1713</Words>
  <Characters>9770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в газету "Областная" от  07</dc:title>
  <dc:subject/>
  <dc:creator>401-HEREPAHOVA</dc:creator>
  <cp:keywords/>
  <dc:description/>
  <cp:lastModifiedBy>ErofeevaLA</cp:lastModifiedBy>
  <cp:revision>8</cp:revision>
  <cp:lastPrinted>2017-09-13T02:37:00Z</cp:lastPrinted>
  <dcterms:created xsi:type="dcterms:W3CDTF">2017-08-15T06:01:00Z</dcterms:created>
  <dcterms:modified xsi:type="dcterms:W3CDTF">2017-11-27T08:57:00Z</dcterms:modified>
</cp:coreProperties>
</file>